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FEAA" w14:textId="3A24A6E4" w:rsidR="00EE4D76" w:rsidRPr="005F0E68" w:rsidRDefault="005F0E68" w:rsidP="005F0E68">
      <w:pPr>
        <w:spacing w:after="0" w:line="240" w:lineRule="auto"/>
        <w:jc w:val="center"/>
        <w:rPr>
          <w:rFonts w:ascii="Arial" w:hAnsi="Arial" w:cs="Arial"/>
          <w:b/>
          <w:sz w:val="28"/>
          <w:szCs w:val="44"/>
        </w:rPr>
      </w:pPr>
      <w:r w:rsidRPr="005F0E68">
        <w:rPr>
          <w:rFonts w:ascii="Arial" w:hAnsi="Arial" w:cs="Arial"/>
          <w:b/>
          <w:sz w:val="32"/>
          <w:szCs w:val="44"/>
        </w:rPr>
        <w:t>SADANAND NAIK</w:t>
      </w:r>
    </w:p>
    <w:p w14:paraId="74CC5611" w14:textId="5B4F1A99" w:rsidR="00EE4D76" w:rsidRPr="00093AD5" w:rsidRDefault="00C76A9C" w:rsidP="003005E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93AD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san2889@g.rit.edu </w:t>
      </w:r>
      <w:r w:rsidRPr="00093AD5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|</w:t>
      </w:r>
      <w:r w:rsidR="00B03833" w:rsidRPr="00093AD5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="00E2113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www.sadanandnaik.com</w:t>
      </w:r>
      <w:r w:rsidR="00B03833" w:rsidRPr="00093AD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429CE0AA" w14:textId="4CB2FBA0" w:rsidR="00C8333D" w:rsidRPr="001E49DE" w:rsidRDefault="008A707A" w:rsidP="006471E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E49DE">
        <w:rPr>
          <w:rFonts w:ascii="Arial" w:hAnsi="Arial" w:cs="Arial"/>
          <w:b/>
        </w:rPr>
        <w:t>Objective</w:t>
      </w:r>
      <w:r w:rsidR="001E49DE">
        <w:rPr>
          <w:rFonts w:ascii="Arial" w:hAnsi="Arial" w:cs="Arial"/>
          <w:b/>
        </w:rPr>
        <w:t>:</w:t>
      </w:r>
      <w:r w:rsidR="00D06028" w:rsidRPr="001E49DE">
        <w:rPr>
          <w:rFonts w:ascii="Arial" w:hAnsi="Arial" w:cs="Arial"/>
          <w:sz w:val="20"/>
          <w:szCs w:val="20"/>
        </w:rPr>
        <w:t xml:space="preserve"> Seeking a</w:t>
      </w:r>
      <w:r w:rsidR="00A565B8" w:rsidRPr="001E49DE">
        <w:rPr>
          <w:rFonts w:ascii="Arial" w:hAnsi="Arial" w:cs="Arial"/>
          <w:sz w:val="20"/>
          <w:szCs w:val="20"/>
        </w:rPr>
        <w:t>n</w:t>
      </w:r>
      <w:r w:rsidR="00D06028" w:rsidRPr="001E49DE">
        <w:rPr>
          <w:rFonts w:ascii="Arial" w:hAnsi="Arial" w:cs="Arial"/>
          <w:sz w:val="20"/>
          <w:szCs w:val="20"/>
        </w:rPr>
        <w:t xml:space="preserve"> Internship</w:t>
      </w:r>
      <w:r w:rsidR="00A07323">
        <w:rPr>
          <w:rFonts w:ascii="Arial" w:hAnsi="Arial" w:cs="Arial"/>
          <w:sz w:val="20"/>
          <w:szCs w:val="20"/>
        </w:rPr>
        <w:t xml:space="preserve"> or a </w:t>
      </w:r>
      <w:r w:rsidR="00641B16">
        <w:rPr>
          <w:rFonts w:ascii="Arial" w:hAnsi="Arial" w:cs="Arial"/>
          <w:sz w:val="20"/>
          <w:szCs w:val="20"/>
        </w:rPr>
        <w:t>F</w:t>
      </w:r>
      <w:r w:rsidR="00A07323">
        <w:rPr>
          <w:rFonts w:ascii="Arial" w:hAnsi="Arial" w:cs="Arial"/>
          <w:sz w:val="20"/>
          <w:szCs w:val="20"/>
        </w:rPr>
        <w:t>ull-time position</w:t>
      </w:r>
      <w:r w:rsidR="00D06028" w:rsidRPr="001E49DE">
        <w:rPr>
          <w:rFonts w:ascii="Arial" w:hAnsi="Arial" w:cs="Arial"/>
          <w:sz w:val="20"/>
          <w:szCs w:val="20"/>
        </w:rPr>
        <w:t xml:space="preserve"> </w:t>
      </w:r>
      <w:r w:rsidR="00EE4D76" w:rsidRPr="001E49DE">
        <w:rPr>
          <w:rFonts w:ascii="Arial" w:hAnsi="Arial" w:cs="Arial"/>
          <w:sz w:val="20"/>
          <w:szCs w:val="20"/>
        </w:rPr>
        <w:t>as a developer</w:t>
      </w:r>
      <w:r w:rsidR="0056512C" w:rsidRPr="001E49DE">
        <w:rPr>
          <w:rFonts w:ascii="Arial" w:hAnsi="Arial" w:cs="Arial"/>
          <w:sz w:val="20"/>
          <w:szCs w:val="20"/>
        </w:rPr>
        <w:t>/programmer</w:t>
      </w:r>
      <w:r w:rsidR="00982F3F" w:rsidRPr="001E49DE">
        <w:rPr>
          <w:rFonts w:ascii="Arial" w:hAnsi="Arial" w:cs="Arial"/>
          <w:sz w:val="20"/>
          <w:szCs w:val="20"/>
        </w:rPr>
        <w:t>,</w:t>
      </w:r>
      <w:r w:rsidR="00100F5D" w:rsidRPr="001E49DE">
        <w:rPr>
          <w:rFonts w:ascii="Arial" w:hAnsi="Arial" w:cs="Arial"/>
          <w:sz w:val="20"/>
          <w:szCs w:val="20"/>
        </w:rPr>
        <w:t xml:space="preserve"> </w:t>
      </w:r>
      <w:r w:rsidR="00A565B8" w:rsidRPr="001E49DE">
        <w:rPr>
          <w:rFonts w:ascii="Arial" w:hAnsi="Arial" w:cs="Arial"/>
          <w:sz w:val="20"/>
          <w:szCs w:val="20"/>
        </w:rPr>
        <w:t xml:space="preserve">starting </w:t>
      </w:r>
      <w:r w:rsidR="001E49DE">
        <w:rPr>
          <w:rFonts w:ascii="Arial" w:hAnsi="Arial" w:cs="Arial"/>
          <w:sz w:val="20"/>
          <w:szCs w:val="20"/>
        </w:rPr>
        <w:t>May</w:t>
      </w:r>
      <w:r w:rsidR="00A565B8" w:rsidRPr="001E49DE">
        <w:rPr>
          <w:rFonts w:ascii="Arial" w:hAnsi="Arial" w:cs="Arial"/>
          <w:sz w:val="20"/>
          <w:szCs w:val="20"/>
        </w:rPr>
        <w:t xml:space="preserve"> 20</w:t>
      </w:r>
      <w:r w:rsidR="001E49DE">
        <w:rPr>
          <w:rFonts w:ascii="Arial" w:hAnsi="Arial" w:cs="Arial"/>
          <w:sz w:val="20"/>
          <w:szCs w:val="20"/>
        </w:rPr>
        <w:t>20</w:t>
      </w:r>
      <w:r w:rsidR="00A565B8" w:rsidRPr="001E49DE">
        <w:rPr>
          <w:rFonts w:ascii="Arial" w:hAnsi="Arial" w:cs="Arial"/>
          <w:sz w:val="20"/>
          <w:szCs w:val="20"/>
        </w:rPr>
        <w:t>.</w:t>
      </w:r>
    </w:p>
    <w:p w14:paraId="36BA66B6" w14:textId="15587FDC" w:rsidR="00754F67" w:rsidRPr="001E49DE" w:rsidRDefault="00754F67" w:rsidP="002601EF">
      <w:pPr>
        <w:spacing w:after="0" w:line="240" w:lineRule="auto"/>
        <w:jc w:val="both"/>
        <w:rPr>
          <w:rFonts w:ascii="Arial" w:hAnsi="Arial" w:cs="Arial"/>
          <w:b/>
        </w:rPr>
      </w:pPr>
      <w:r w:rsidRPr="001E49DE">
        <w:rPr>
          <w:rFonts w:ascii="Arial" w:hAnsi="Arial" w:cs="Arial"/>
          <w:b/>
        </w:rPr>
        <w:t>Education:</w:t>
      </w:r>
    </w:p>
    <w:p w14:paraId="076B7789" w14:textId="24C707DD" w:rsidR="00A565B8" w:rsidRPr="00093AD5" w:rsidRDefault="00A565B8" w:rsidP="005F0E6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93AD5">
        <w:rPr>
          <w:rFonts w:ascii="Arial" w:hAnsi="Arial" w:cs="Arial"/>
          <w:b/>
          <w:sz w:val="20"/>
          <w:szCs w:val="20"/>
        </w:rPr>
        <w:t>Rochester Institute of Technology</w:t>
      </w:r>
      <w:r w:rsidR="006F360A" w:rsidRPr="00093AD5">
        <w:rPr>
          <w:rFonts w:ascii="Arial" w:hAnsi="Arial" w:cs="Arial"/>
          <w:b/>
          <w:sz w:val="20"/>
          <w:szCs w:val="20"/>
        </w:rPr>
        <w:t xml:space="preserve"> (RIT)</w:t>
      </w:r>
      <w:r w:rsidRPr="00093AD5">
        <w:rPr>
          <w:rFonts w:ascii="Arial" w:hAnsi="Arial" w:cs="Arial"/>
          <w:sz w:val="20"/>
          <w:szCs w:val="20"/>
        </w:rPr>
        <w:t>, Rochester, NY.</w:t>
      </w:r>
    </w:p>
    <w:p w14:paraId="1DACB5B3" w14:textId="48569EDF" w:rsidR="000C01A7" w:rsidRPr="00093AD5" w:rsidRDefault="000C01A7" w:rsidP="00FB5B1C">
      <w:pPr>
        <w:pStyle w:val="ListParagraph"/>
        <w:spacing w:line="24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093AD5">
        <w:rPr>
          <w:rFonts w:ascii="Arial" w:hAnsi="Arial" w:cs="Arial"/>
          <w:i/>
          <w:sz w:val="20"/>
          <w:szCs w:val="20"/>
        </w:rPr>
        <w:t>Master</w:t>
      </w:r>
      <w:r w:rsidR="00F427CB" w:rsidRPr="00093AD5">
        <w:rPr>
          <w:rFonts w:ascii="Arial" w:hAnsi="Arial" w:cs="Arial"/>
          <w:i/>
          <w:sz w:val="20"/>
          <w:szCs w:val="20"/>
        </w:rPr>
        <w:t xml:space="preserve"> of Science</w:t>
      </w:r>
      <w:r w:rsidR="000C5276" w:rsidRPr="00093AD5">
        <w:rPr>
          <w:rFonts w:ascii="Arial" w:hAnsi="Arial" w:cs="Arial"/>
          <w:i/>
          <w:sz w:val="20"/>
          <w:szCs w:val="20"/>
        </w:rPr>
        <w:t xml:space="preserve"> </w:t>
      </w:r>
      <w:r w:rsidRPr="00093AD5">
        <w:rPr>
          <w:rFonts w:ascii="Arial" w:hAnsi="Arial" w:cs="Arial"/>
          <w:sz w:val="20"/>
          <w:szCs w:val="20"/>
        </w:rPr>
        <w:t xml:space="preserve">in </w:t>
      </w:r>
      <w:r w:rsidR="002A78C4">
        <w:rPr>
          <w:rFonts w:ascii="Arial" w:hAnsi="Arial" w:cs="Arial"/>
          <w:i/>
          <w:sz w:val="20"/>
          <w:szCs w:val="20"/>
        </w:rPr>
        <w:t>Game Design &amp; Development</w:t>
      </w:r>
      <w:r w:rsidR="00424D98" w:rsidRPr="00093AD5">
        <w:rPr>
          <w:rFonts w:ascii="Arial" w:hAnsi="Arial" w:cs="Arial"/>
          <w:i/>
          <w:sz w:val="20"/>
          <w:szCs w:val="20"/>
        </w:rPr>
        <w:t xml:space="preserve"> </w:t>
      </w:r>
      <w:r w:rsidR="00D83332" w:rsidRPr="00093AD5">
        <w:rPr>
          <w:rFonts w:ascii="Arial" w:hAnsi="Arial" w:cs="Arial"/>
          <w:i/>
          <w:sz w:val="20"/>
          <w:szCs w:val="20"/>
        </w:rPr>
        <w:t xml:space="preserve">                                   </w:t>
      </w:r>
      <w:r w:rsidR="005E4C4F">
        <w:rPr>
          <w:rFonts w:ascii="Arial" w:hAnsi="Arial" w:cs="Arial"/>
          <w:i/>
          <w:sz w:val="20"/>
          <w:szCs w:val="20"/>
        </w:rPr>
        <w:tab/>
        <w:t xml:space="preserve">        </w:t>
      </w:r>
      <w:r w:rsidR="00C369B2">
        <w:rPr>
          <w:rFonts w:ascii="Arial" w:hAnsi="Arial" w:cs="Arial"/>
          <w:i/>
          <w:sz w:val="20"/>
          <w:szCs w:val="20"/>
        </w:rPr>
        <w:t xml:space="preserve"> </w:t>
      </w:r>
      <w:r w:rsidR="00155CF5">
        <w:rPr>
          <w:rFonts w:ascii="Arial" w:hAnsi="Arial" w:cs="Arial"/>
          <w:i/>
          <w:sz w:val="20"/>
          <w:szCs w:val="20"/>
        </w:rPr>
        <w:t xml:space="preserve"> </w:t>
      </w:r>
      <w:r w:rsidR="00D83332" w:rsidRPr="00093AD5">
        <w:rPr>
          <w:rFonts w:ascii="Arial" w:hAnsi="Arial" w:cs="Arial"/>
          <w:i/>
          <w:sz w:val="20"/>
          <w:szCs w:val="20"/>
        </w:rPr>
        <w:t>Expected by 2020</w:t>
      </w:r>
    </w:p>
    <w:p w14:paraId="1725FC7F" w14:textId="3A5639EA" w:rsidR="00424D98" w:rsidRPr="00093AD5" w:rsidRDefault="001E49DE" w:rsidP="00FB5B1C">
      <w:pPr>
        <w:pStyle w:val="ListParagraph"/>
        <w:spacing w:line="240" w:lineRule="auto"/>
        <w:ind w:left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4D98" w:rsidRPr="00093AD5">
        <w:rPr>
          <w:rFonts w:ascii="Arial" w:hAnsi="Arial" w:cs="Arial"/>
          <w:sz w:val="20"/>
          <w:szCs w:val="20"/>
        </w:rPr>
        <w:t>GPA - 3.</w:t>
      </w:r>
      <w:r w:rsidR="00E21134">
        <w:rPr>
          <w:rFonts w:ascii="Arial" w:hAnsi="Arial" w:cs="Arial"/>
          <w:sz w:val="20"/>
          <w:szCs w:val="20"/>
        </w:rPr>
        <w:t>83</w:t>
      </w:r>
      <w:r w:rsidR="00705162" w:rsidRPr="00093AD5">
        <w:rPr>
          <w:rFonts w:ascii="Arial" w:hAnsi="Arial" w:cs="Arial"/>
          <w:sz w:val="20"/>
          <w:szCs w:val="20"/>
        </w:rPr>
        <w:t xml:space="preserve"> out of 4.</w:t>
      </w:r>
      <w:r w:rsidR="00D83332" w:rsidRPr="00093A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14:paraId="2C2C20F5" w14:textId="77777777" w:rsidR="00990B68" w:rsidRPr="00093AD5" w:rsidRDefault="00990B68" w:rsidP="00FB5B1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3AD5">
        <w:rPr>
          <w:rFonts w:ascii="Arial" w:hAnsi="Arial" w:cs="Arial"/>
          <w:b/>
          <w:sz w:val="20"/>
          <w:szCs w:val="20"/>
        </w:rPr>
        <w:t>Symbiosis Institute of Technology</w:t>
      </w:r>
      <w:r w:rsidRPr="00093AD5">
        <w:rPr>
          <w:rFonts w:ascii="Arial" w:hAnsi="Arial" w:cs="Arial"/>
          <w:sz w:val="20"/>
          <w:szCs w:val="20"/>
        </w:rPr>
        <w:t>, Pune, India.</w:t>
      </w:r>
    </w:p>
    <w:p w14:paraId="0D2F800B" w14:textId="30E035F6" w:rsidR="00DC669E" w:rsidRPr="00093AD5" w:rsidRDefault="00C8333D" w:rsidP="005F0E68">
      <w:pPr>
        <w:pStyle w:val="ListParagraph"/>
        <w:spacing w:after="80" w:line="24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093AD5">
        <w:rPr>
          <w:rFonts w:ascii="Arial" w:hAnsi="Arial" w:cs="Arial"/>
          <w:i/>
          <w:sz w:val="20"/>
          <w:szCs w:val="20"/>
        </w:rPr>
        <w:t>Bachelor of Technology</w:t>
      </w:r>
      <w:r w:rsidR="00754F67" w:rsidRPr="00093AD5">
        <w:rPr>
          <w:rFonts w:ascii="Arial" w:hAnsi="Arial" w:cs="Arial"/>
          <w:sz w:val="20"/>
          <w:szCs w:val="20"/>
        </w:rPr>
        <w:t xml:space="preserve"> in </w:t>
      </w:r>
      <w:r w:rsidR="00754F67" w:rsidRPr="00093AD5">
        <w:rPr>
          <w:rFonts w:ascii="Arial" w:hAnsi="Arial" w:cs="Arial"/>
          <w:i/>
          <w:sz w:val="20"/>
          <w:szCs w:val="20"/>
        </w:rPr>
        <w:t>Electronics and Telecommunications</w:t>
      </w:r>
      <w:r w:rsidR="000C01A7" w:rsidRPr="00093AD5">
        <w:rPr>
          <w:rFonts w:ascii="Arial" w:hAnsi="Arial" w:cs="Arial"/>
          <w:i/>
          <w:sz w:val="20"/>
          <w:szCs w:val="20"/>
        </w:rPr>
        <w:t>.</w:t>
      </w:r>
      <w:r w:rsidR="00D06028" w:rsidRPr="00093AD5">
        <w:rPr>
          <w:rFonts w:ascii="Arial" w:hAnsi="Arial" w:cs="Arial"/>
          <w:i/>
          <w:sz w:val="20"/>
          <w:szCs w:val="20"/>
        </w:rPr>
        <w:t xml:space="preserve">          </w:t>
      </w:r>
      <w:r w:rsidR="00D32F56" w:rsidRPr="00093AD5">
        <w:rPr>
          <w:rFonts w:ascii="Arial" w:hAnsi="Arial" w:cs="Arial"/>
          <w:i/>
          <w:sz w:val="20"/>
          <w:szCs w:val="20"/>
        </w:rPr>
        <w:t xml:space="preserve"> </w:t>
      </w:r>
      <w:r w:rsidR="003B7C84">
        <w:rPr>
          <w:rFonts w:ascii="Arial" w:hAnsi="Arial" w:cs="Arial"/>
          <w:i/>
          <w:sz w:val="20"/>
          <w:szCs w:val="20"/>
        </w:rPr>
        <w:tab/>
        <w:t xml:space="preserve">    </w:t>
      </w:r>
      <w:r w:rsidR="00D06028" w:rsidRPr="00093AD5">
        <w:rPr>
          <w:rFonts w:ascii="Arial" w:hAnsi="Arial" w:cs="Arial"/>
          <w:i/>
          <w:sz w:val="20"/>
          <w:szCs w:val="20"/>
        </w:rPr>
        <w:t xml:space="preserve">Earned </w:t>
      </w:r>
      <w:r w:rsidR="001B52E5" w:rsidRPr="00093AD5">
        <w:rPr>
          <w:rFonts w:ascii="Arial" w:hAnsi="Arial" w:cs="Arial"/>
          <w:i/>
          <w:sz w:val="20"/>
          <w:szCs w:val="20"/>
        </w:rPr>
        <w:t>October</w:t>
      </w:r>
      <w:r w:rsidR="00D06028" w:rsidRPr="00093AD5">
        <w:rPr>
          <w:rFonts w:ascii="Arial" w:hAnsi="Arial" w:cs="Arial"/>
          <w:i/>
          <w:sz w:val="20"/>
          <w:szCs w:val="20"/>
        </w:rPr>
        <w:t xml:space="preserve"> 2016       </w:t>
      </w:r>
    </w:p>
    <w:p w14:paraId="1A400154" w14:textId="77777777" w:rsidR="00BD33FB" w:rsidRDefault="00BA6ACA" w:rsidP="002601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9DE">
        <w:rPr>
          <w:rFonts w:ascii="Arial" w:hAnsi="Arial" w:cs="Arial"/>
          <w:b/>
        </w:rPr>
        <w:t>Skills</w:t>
      </w:r>
      <w:r w:rsidR="001E49DE">
        <w:rPr>
          <w:rFonts w:ascii="Arial" w:hAnsi="Arial" w:cs="Arial"/>
          <w:b/>
        </w:rPr>
        <w:t>:</w:t>
      </w:r>
      <w:r w:rsidR="002327C2" w:rsidRPr="00093AD5">
        <w:rPr>
          <w:rFonts w:ascii="Arial" w:hAnsi="Arial" w:cs="Arial"/>
          <w:sz w:val="20"/>
          <w:szCs w:val="20"/>
        </w:rPr>
        <w:t xml:space="preserve"> </w:t>
      </w:r>
    </w:p>
    <w:p w14:paraId="5735154D" w14:textId="3BEAA7A6" w:rsidR="00F9274F" w:rsidRPr="00FE13FE" w:rsidRDefault="004A1543" w:rsidP="00FE13F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E13FE">
        <w:rPr>
          <w:rFonts w:ascii="Arial" w:hAnsi="Arial" w:cs="Arial"/>
          <w:b/>
          <w:sz w:val="20"/>
          <w:szCs w:val="20"/>
        </w:rPr>
        <w:t>Languages:</w:t>
      </w:r>
      <w:r w:rsidRPr="00FE13FE">
        <w:rPr>
          <w:rFonts w:ascii="Arial" w:hAnsi="Arial" w:cs="Arial"/>
          <w:sz w:val="20"/>
          <w:szCs w:val="20"/>
        </w:rPr>
        <w:t xml:space="preserve"> </w:t>
      </w:r>
      <w:r w:rsidR="002327C2" w:rsidRPr="00FE13FE">
        <w:rPr>
          <w:rFonts w:ascii="Arial" w:hAnsi="Arial" w:cs="Arial"/>
          <w:sz w:val="20"/>
          <w:szCs w:val="20"/>
        </w:rPr>
        <w:t>C++,</w:t>
      </w:r>
      <w:r w:rsidRPr="00FE13FE">
        <w:rPr>
          <w:rFonts w:ascii="Arial" w:hAnsi="Arial" w:cs="Arial"/>
          <w:sz w:val="20"/>
          <w:szCs w:val="20"/>
        </w:rPr>
        <w:t xml:space="preserve"> </w:t>
      </w:r>
      <w:r w:rsidR="002327C2" w:rsidRPr="00FE13FE">
        <w:rPr>
          <w:rFonts w:ascii="Arial" w:hAnsi="Arial" w:cs="Arial"/>
          <w:sz w:val="20"/>
          <w:szCs w:val="20"/>
        </w:rPr>
        <w:t>C#</w:t>
      </w:r>
      <w:r w:rsidR="00FE13FE">
        <w:rPr>
          <w:rFonts w:ascii="Arial" w:hAnsi="Arial" w:cs="Arial"/>
          <w:sz w:val="20"/>
          <w:szCs w:val="20"/>
        </w:rPr>
        <w:t xml:space="preserve">, </w:t>
      </w:r>
      <w:r w:rsidR="004D0E92">
        <w:rPr>
          <w:rFonts w:ascii="Arial" w:hAnsi="Arial" w:cs="Arial"/>
          <w:sz w:val="20"/>
          <w:szCs w:val="20"/>
        </w:rPr>
        <w:t>HLSL, GLSL</w:t>
      </w:r>
      <w:r w:rsidR="00FE13FE">
        <w:rPr>
          <w:rFonts w:ascii="Arial" w:hAnsi="Arial" w:cs="Arial"/>
          <w:sz w:val="20"/>
          <w:szCs w:val="20"/>
        </w:rPr>
        <w:t>.</w:t>
      </w:r>
    </w:p>
    <w:p w14:paraId="5A2AD2D1" w14:textId="74346A49" w:rsidR="00BD33FB" w:rsidRDefault="00F9274F" w:rsidP="005F0E6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E13FE">
        <w:rPr>
          <w:rFonts w:ascii="Arial" w:hAnsi="Arial" w:cs="Arial"/>
          <w:b/>
          <w:sz w:val="20"/>
          <w:szCs w:val="20"/>
        </w:rPr>
        <w:t>Tools:</w:t>
      </w:r>
      <w:r w:rsidRPr="00FE13FE">
        <w:rPr>
          <w:rFonts w:ascii="Arial" w:hAnsi="Arial" w:cs="Arial"/>
          <w:sz w:val="20"/>
          <w:szCs w:val="20"/>
        </w:rPr>
        <w:t xml:space="preserve"> </w:t>
      </w:r>
      <w:r w:rsidR="0026353C" w:rsidRPr="00FE13FE">
        <w:rPr>
          <w:rFonts w:ascii="Arial" w:hAnsi="Arial" w:cs="Arial"/>
          <w:sz w:val="20"/>
          <w:szCs w:val="20"/>
        </w:rPr>
        <w:t>Visual Studio</w:t>
      </w:r>
      <w:r w:rsidR="006A3A3A">
        <w:rPr>
          <w:rFonts w:ascii="Arial" w:hAnsi="Arial" w:cs="Arial"/>
          <w:sz w:val="20"/>
          <w:szCs w:val="20"/>
        </w:rPr>
        <w:t xml:space="preserve"> 2017/2019</w:t>
      </w:r>
      <w:r w:rsidR="00A07323" w:rsidRPr="00FE13FE">
        <w:rPr>
          <w:rFonts w:ascii="Arial" w:hAnsi="Arial" w:cs="Arial"/>
          <w:sz w:val="20"/>
          <w:szCs w:val="20"/>
        </w:rPr>
        <w:t>,</w:t>
      </w:r>
      <w:r w:rsidRPr="00FE13FE">
        <w:rPr>
          <w:rFonts w:ascii="Arial" w:hAnsi="Arial" w:cs="Arial"/>
          <w:sz w:val="20"/>
          <w:szCs w:val="20"/>
        </w:rPr>
        <w:t xml:space="preserve"> DirectX11,</w:t>
      </w:r>
      <w:r w:rsidR="00A07323" w:rsidRPr="00FE13FE">
        <w:rPr>
          <w:rFonts w:ascii="Arial" w:hAnsi="Arial" w:cs="Arial"/>
          <w:sz w:val="20"/>
          <w:szCs w:val="20"/>
        </w:rPr>
        <w:t xml:space="preserve"> </w:t>
      </w:r>
      <w:r w:rsidR="00224E65" w:rsidRPr="00FE13FE">
        <w:rPr>
          <w:rFonts w:ascii="Arial" w:hAnsi="Arial" w:cs="Arial"/>
          <w:sz w:val="20"/>
          <w:szCs w:val="20"/>
        </w:rPr>
        <w:t>OpenG</w:t>
      </w:r>
      <w:r w:rsidR="00FE13FE" w:rsidRPr="00FE13FE">
        <w:rPr>
          <w:rFonts w:ascii="Arial" w:hAnsi="Arial" w:cs="Arial"/>
          <w:sz w:val="20"/>
          <w:szCs w:val="20"/>
        </w:rPr>
        <w:t>L</w:t>
      </w:r>
      <w:r w:rsidRPr="00FE13FE">
        <w:rPr>
          <w:rFonts w:ascii="Arial" w:hAnsi="Arial" w:cs="Arial"/>
          <w:sz w:val="20"/>
          <w:szCs w:val="20"/>
        </w:rPr>
        <w:t xml:space="preserve"> 4</w:t>
      </w:r>
      <w:r w:rsidR="00FE13FE" w:rsidRPr="00FE13FE">
        <w:rPr>
          <w:rFonts w:ascii="Arial" w:hAnsi="Arial" w:cs="Arial"/>
          <w:sz w:val="20"/>
          <w:szCs w:val="20"/>
        </w:rPr>
        <w:t>+</w:t>
      </w:r>
      <w:r w:rsidR="00C20718" w:rsidRPr="00FE13FE">
        <w:rPr>
          <w:rFonts w:ascii="Arial" w:hAnsi="Arial" w:cs="Arial"/>
          <w:sz w:val="20"/>
          <w:szCs w:val="20"/>
        </w:rPr>
        <w:t>,</w:t>
      </w:r>
      <w:r w:rsidR="00A07323" w:rsidRPr="00FE13FE">
        <w:rPr>
          <w:rFonts w:ascii="Arial" w:hAnsi="Arial" w:cs="Arial"/>
          <w:sz w:val="20"/>
          <w:szCs w:val="20"/>
        </w:rPr>
        <w:t xml:space="preserve"> Unity</w:t>
      </w:r>
      <w:r w:rsidR="00FE13FE" w:rsidRPr="00FE13FE">
        <w:rPr>
          <w:rFonts w:ascii="Arial" w:hAnsi="Arial" w:cs="Arial"/>
          <w:sz w:val="20"/>
          <w:szCs w:val="20"/>
        </w:rPr>
        <w:t>.</w:t>
      </w:r>
    </w:p>
    <w:p w14:paraId="01E9F83A" w14:textId="141849F7" w:rsidR="00600A58" w:rsidRDefault="00600A58" w:rsidP="005F0E68">
      <w:pPr>
        <w:tabs>
          <w:tab w:val="right" w:pos="9360"/>
        </w:tabs>
        <w:spacing w:after="80" w:line="240" w:lineRule="auto"/>
        <w:jc w:val="both"/>
        <w:rPr>
          <w:rFonts w:ascii="Arial" w:hAnsi="Arial" w:cs="Arial"/>
          <w:b/>
        </w:rPr>
      </w:pPr>
      <w:r w:rsidRPr="001E49DE">
        <w:rPr>
          <w:rFonts w:ascii="Arial" w:hAnsi="Arial" w:cs="Arial"/>
          <w:b/>
        </w:rPr>
        <w:t>Projects</w:t>
      </w:r>
      <w:r>
        <w:rPr>
          <w:rFonts w:ascii="Arial" w:hAnsi="Arial" w:cs="Arial"/>
          <w:b/>
        </w:rPr>
        <w:t>:</w:t>
      </w:r>
    </w:p>
    <w:p w14:paraId="0A1C253B" w14:textId="07D3CC99" w:rsidR="00CE4BDB" w:rsidRPr="009308FD" w:rsidRDefault="00CE4BDB" w:rsidP="00CE4BDB">
      <w:pPr>
        <w:pStyle w:val="ListParagraph"/>
        <w:numPr>
          <w:ilvl w:val="0"/>
          <w:numId w:val="24"/>
        </w:numPr>
        <w:tabs>
          <w:tab w:val="right" w:pos="936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GPU accelerated Fluid Simulation</w:t>
      </w:r>
      <w:r w:rsidR="002019F7">
        <w:rPr>
          <w:rFonts w:ascii="Arial" w:hAnsi="Arial" w:cs="Arial"/>
          <w:b/>
          <w:sz w:val="20"/>
          <w:szCs w:val="20"/>
        </w:rPr>
        <w:t xml:space="preserve"> </w:t>
      </w:r>
      <w:r w:rsidRPr="009308FD">
        <w:rPr>
          <w:rFonts w:ascii="Arial" w:hAnsi="Arial" w:cs="Arial"/>
          <w:sz w:val="20"/>
          <w:szCs w:val="20"/>
        </w:rPr>
        <w:t>(Solo/</w:t>
      </w:r>
      <w:r>
        <w:rPr>
          <w:rFonts w:ascii="Arial" w:hAnsi="Arial" w:cs="Arial"/>
          <w:sz w:val="20"/>
          <w:szCs w:val="20"/>
        </w:rPr>
        <w:t>Personal (Credited)/</w:t>
      </w:r>
      <w:r w:rsidRPr="00D827EF">
        <w:rPr>
          <w:rFonts w:ascii="Arial" w:hAnsi="Arial" w:cs="Arial"/>
          <w:sz w:val="20"/>
          <w:szCs w:val="20"/>
        </w:rPr>
        <w:t>C++</w:t>
      </w:r>
      <w:r w:rsidRPr="009308FD">
        <w:rPr>
          <w:rFonts w:ascii="Arial" w:hAnsi="Arial" w:cs="Arial"/>
          <w:sz w:val="20"/>
          <w:szCs w:val="20"/>
        </w:rPr>
        <w:t>)</w:t>
      </w:r>
      <w:r w:rsidRPr="009308F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Currently Ongoing</w:t>
      </w:r>
    </w:p>
    <w:p w14:paraId="74CCF949" w14:textId="7D747B69" w:rsidR="00CE4BDB" w:rsidRPr="002019F7" w:rsidRDefault="00CE4BDB" w:rsidP="00CE4BDB">
      <w:pPr>
        <w:pStyle w:val="ListParagraph"/>
        <w:numPr>
          <w:ilvl w:val="0"/>
          <w:numId w:val="26"/>
        </w:numPr>
        <w:tabs>
          <w:tab w:val="right" w:pos="9360"/>
        </w:tabs>
        <w:spacing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471EB">
        <w:rPr>
          <w:rFonts w:ascii="Arial" w:hAnsi="Arial" w:cs="Arial"/>
          <w:sz w:val="20"/>
          <w:szCs w:val="18"/>
        </w:rPr>
        <w:t xml:space="preserve">Implemented </w:t>
      </w:r>
      <w:r w:rsidR="002019F7">
        <w:rPr>
          <w:rFonts w:ascii="Arial" w:hAnsi="Arial" w:cs="Arial"/>
          <w:sz w:val="20"/>
          <w:szCs w:val="18"/>
        </w:rPr>
        <w:t xml:space="preserve">Collision Detection/Response </w:t>
      </w:r>
      <w:r>
        <w:rPr>
          <w:rFonts w:ascii="Arial" w:hAnsi="Arial" w:cs="Arial"/>
          <w:sz w:val="20"/>
          <w:szCs w:val="18"/>
        </w:rPr>
        <w:t>on existing GPU particle</w:t>
      </w:r>
      <w:r w:rsidR="00DE7BB9">
        <w:rPr>
          <w:rFonts w:ascii="Arial" w:hAnsi="Arial" w:cs="Arial"/>
          <w:sz w:val="20"/>
          <w:szCs w:val="18"/>
        </w:rPr>
        <w:t xml:space="preserve"> system</w:t>
      </w:r>
      <w:r>
        <w:rPr>
          <w:rFonts w:ascii="Arial" w:hAnsi="Arial" w:cs="Arial"/>
          <w:sz w:val="20"/>
          <w:szCs w:val="18"/>
        </w:rPr>
        <w:t>.</w:t>
      </w:r>
    </w:p>
    <w:p w14:paraId="78AF571D" w14:textId="4893B66C" w:rsidR="002019F7" w:rsidRPr="00DE7BB9" w:rsidRDefault="002019F7" w:rsidP="00CE4BDB">
      <w:pPr>
        <w:pStyle w:val="ListParagraph"/>
        <w:numPr>
          <w:ilvl w:val="0"/>
          <w:numId w:val="26"/>
        </w:numPr>
        <w:tabs>
          <w:tab w:val="right" w:pos="9360"/>
        </w:tabs>
        <w:spacing w:line="240" w:lineRule="auto"/>
        <w:jc w:val="both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sz w:val="20"/>
          <w:szCs w:val="18"/>
        </w:rPr>
        <w:t xml:space="preserve">Researching ways to improve the accuracy of collisions and applying </w:t>
      </w:r>
      <w:proofErr w:type="spellStart"/>
      <w:r>
        <w:rPr>
          <w:rFonts w:ascii="Arial" w:hAnsi="Arial" w:cs="Arial"/>
          <w:sz w:val="20"/>
          <w:szCs w:val="18"/>
        </w:rPr>
        <w:t>Navier</w:t>
      </w:r>
      <w:proofErr w:type="spellEnd"/>
      <w:r>
        <w:rPr>
          <w:rFonts w:ascii="Arial" w:hAnsi="Arial" w:cs="Arial"/>
          <w:sz w:val="20"/>
          <w:szCs w:val="18"/>
        </w:rPr>
        <w:t>-Stokes equations.</w:t>
      </w:r>
    </w:p>
    <w:p w14:paraId="557D6ADC" w14:textId="77777777" w:rsidR="00DE7BB9" w:rsidRPr="00DE7BB9" w:rsidRDefault="00DE7BB9" w:rsidP="00DE7BB9">
      <w:pPr>
        <w:pStyle w:val="ListParagraph"/>
        <w:tabs>
          <w:tab w:val="right" w:pos="9360"/>
        </w:tabs>
        <w:spacing w:line="240" w:lineRule="auto"/>
        <w:ind w:left="360"/>
        <w:jc w:val="both"/>
        <w:rPr>
          <w:rFonts w:ascii="Arial" w:hAnsi="Arial" w:cs="Arial"/>
          <w:b/>
          <w:sz w:val="20"/>
          <w:szCs w:val="18"/>
        </w:rPr>
      </w:pPr>
    </w:p>
    <w:p w14:paraId="2809D85E" w14:textId="3AF068A0" w:rsidR="008D6391" w:rsidRPr="009308FD" w:rsidRDefault="008D6391" w:rsidP="009308FD">
      <w:pPr>
        <w:pStyle w:val="ListParagraph"/>
        <w:numPr>
          <w:ilvl w:val="0"/>
          <w:numId w:val="24"/>
        </w:numPr>
        <w:tabs>
          <w:tab w:val="right" w:pos="9360"/>
        </w:tabs>
        <w:spacing w:line="240" w:lineRule="auto"/>
        <w:rPr>
          <w:rFonts w:ascii="Arial" w:hAnsi="Arial" w:cs="Arial"/>
          <w:sz w:val="20"/>
          <w:szCs w:val="20"/>
        </w:rPr>
      </w:pPr>
      <w:bookmarkStart w:id="1" w:name="_Hlk30513469"/>
      <w:r w:rsidRPr="009308FD">
        <w:rPr>
          <w:rFonts w:ascii="Arial" w:hAnsi="Arial" w:cs="Arial"/>
          <w:b/>
          <w:sz w:val="20"/>
          <w:szCs w:val="20"/>
        </w:rPr>
        <w:t>Graphics Independent Study</w:t>
      </w:r>
      <w:r w:rsidR="00ED6EE2">
        <w:rPr>
          <w:rFonts w:ascii="Arial" w:hAnsi="Arial" w:cs="Arial"/>
          <w:b/>
          <w:sz w:val="20"/>
          <w:szCs w:val="20"/>
        </w:rPr>
        <w:t xml:space="preserve"> </w:t>
      </w:r>
      <w:r w:rsidRPr="009308FD">
        <w:rPr>
          <w:rFonts w:ascii="Arial" w:hAnsi="Arial" w:cs="Arial"/>
          <w:sz w:val="20"/>
          <w:szCs w:val="20"/>
        </w:rPr>
        <w:t>(</w:t>
      </w:r>
      <w:r w:rsidR="00907904" w:rsidRPr="009308FD">
        <w:rPr>
          <w:rFonts w:ascii="Arial" w:hAnsi="Arial" w:cs="Arial"/>
          <w:sz w:val="20"/>
          <w:szCs w:val="20"/>
        </w:rPr>
        <w:t>Solo</w:t>
      </w:r>
      <w:r w:rsidR="00EB3948" w:rsidRPr="009308FD">
        <w:rPr>
          <w:rFonts w:ascii="Arial" w:hAnsi="Arial" w:cs="Arial"/>
          <w:sz w:val="20"/>
          <w:szCs w:val="20"/>
        </w:rPr>
        <w:t>/</w:t>
      </w:r>
      <w:r w:rsidR="00AF2D14">
        <w:rPr>
          <w:rFonts w:ascii="Arial" w:hAnsi="Arial" w:cs="Arial"/>
          <w:sz w:val="20"/>
          <w:szCs w:val="20"/>
        </w:rPr>
        <w:t>Personal</w:t>
      </w:r>
      <w:r w:rsidR="008F2678">
        <w:rPr>
          <w:rFonts w:ascii="Arial" w:hAnsi="Arial" w:cs="Arial"/>
          <w:sz w:val="20"/>
          <w:szCs w:val="20"/>
        </w:rPr>
        <w:t xml:space="preserve"> </w:t>
      </w:r>
      <w:r w:rsidR="00C47E50">
        <w:rPr>
          <w:rFonts w:ascii="Arial" w:hAnsi="Arial" w:cs="Arial"/>
          <w:sz w:val="20"/>
          <w:szCs w:val="20"/>
        </w:rPr>
        <w:t>(Credited)</w:t>
      </w:r>
      <w:r w:rsidR="00CC5A1C">
        <w:rPr>
          <w:rFonts w:ascii="Arial" w:hAnsi="Arial" w:cs="Arial"/>
          <w:sz w:val="20"/>
          <w:szCs w:val="20"/>
        </w:rPr>
        <w:t>/</w:t>
      </w:r>
      <w:r w:rsidR="00D827EF" w:rsidRPr="00D827EF">
        <w:rPr>
          <w:rFonts w:ascii="Arial" w:hAnsi="Arial" w:cs="Arial"/>
          <w:sz w:val="20"/>
          <w:szCs w:val="20"/>
        </w:rPr>
        <w:t>C++</w:t>
      </w:r>
      <w:r w:rsidRPr="009308FD">
        <w:rPr>
          <w:rFonts w:ascii="Arial" w:hAnsi="Arial" w:cs="Arial"/>
          <w:sz w:val="20"/>
          <w:szCs w:val="20"/>
        </w:rPr>
        <w:t>)</w:t>
      </w:r>
      <w:r w:rsidRPr="009308FD">
        <w:rPr>
          <w:rFonts w:ascii="Arial" w:hAnsi="Arial" w:cs="Arial"/>
          <w:b/>
          <w:sz w:val="20"/>
          <w:szCs w:val="20"/>
        </w:rPr>
        <w:t>:</w:t>
      </w:r>
      <w:r w:rsidR="00E55EB5">
        <w:rPr>
          <w:rFonts w:ascii="Arial" w:hAnsi="Arial" w:cs="Arial"/>
          <w:b/>
          <w:sz w:val="20"/>
          <w:szCs w:val="20"/>
        </w:rPr>
        <w:t xml:space="preserve"> </w:t>
      </w:r>
      <w:r w:rsidR="00367BA6">
        <w:rPr>
          <w:rFonts w:ascii="Arial" w:hAnsi="Arial" w:cs="Arial"/>
          <w:b/>
          <w:sz w:val="20"/>
          <w:szCs w:val="20"/>
        </w:rPr>
        <w:tab/>
      </w:r>
      <w:r w:rsidR="004C6B30">
        <w:rPr>
          <w:rFonts w:ascii="Arial" w:hAnsi="Arial" w:cs="Arial"/>
          <w:sz w:val="20"/>
          <w:szCs w:val="20"/>
        </w:rPr>
        <w:t>August-December 2019</w:t>
      </w:r>
    </w:p>
    <w:bookmarkEnd w:id="1"/>
    <w:p w14:paraId="5C9C8A3F" w14:textId="141804EA" w:rsidR="00EC6AF8" w:rsidRPr="006471EB" w:rsidRDefault="00ED6EE2" w:rsidP="009308FD">
      <w:pPr>
        <w:pStyle w:val="ListParagraph"/>
        <w:numPr>
          <w:ilvl w:val="0"/>
          <w:numId w:val="26"/>
        </w:numPr>
        <w:tabs>
          <w:tab w:val="right" w:pos="9360"/>
        </w:tabs>
        <w:spacing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471EB">
        <w:rPr>
          <w:rFonts w:ascii="Arial" w:hAnsi="Arial" w:cs="Arial"/>
          <w:sz w:val="20"/>
          <w:szCs w:val="18"/>
        </w:rPr>
        <w:t>Implemented Real Time water Simulation on DirectX 11</w:t>
      </w:r>
      <w:r w:rsidR="00B56631" w:rsidRPr="006471EB">
        <w:rPr>
          <w:rFonts w:ascii="Arial" w:hAnsi="Arial" w:cs="Arial"/>
          <w:sz w:val="20"/>
          <w:szCs w:val="18"/>
        </w:rPr>
        <w:t xml:space="preserve"> using Gerstner waves.</w:t>
      </w:r>
    </w:p>
    <w:p w14:paraId="788139AE" w14:textId="79042BD8" w:rsidR="00B56631" w:rsidRPr="006471EB" w:rsidRDefault="00B56631" w:rsidP="009308FD">
      <w:pPr>
        <w:pStyle w:val="ListParagraph"/>
        <w:numPr>
          <w:ilvl w:val="0"/>
          <w:numId w:val="26"/>
        </w:numPr>
        <w:tabs>
          <w:tab w:val="right" w:pos="9360"/>
        </w:tabs>
        <w:spacing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471EB">
        <w:rPr>
          <w:rFonts w:ascii="Arial" w:hAnsi="Arial" w:cs="Arial"/>
          <w:sz w:val="20"/>
          <w:szCs w:val="18"/>
        </w:rPr>
        <w:t>Implemented CPU, Hybrid CPU/GPU and compute shader</w:t>
      </w:r>
      <w:r w:rsidR="008F2678" w:rsidRPr="006471EB">
        <w:rPr>
          <w:rFonts w:ascii="Arial" w:hAnsi="Arial" w:cs="Arial"/>
          <w:sz w:val="20"/>
          <w:szCs w:val="18"/>
        </w:rPr>
        <w:t>-</w:t>
      </w:r>
      <w:r w:rsidRPr="006471EB">
        <w:rPr>
          <w:rFonts w:ascii="Arial" w:hAnsi="Arial" w:cs="Arial"/>
          <w:sz w:val="20"/>
          <w:szCs w:val="18"/>
        </w:rPr>
        <w:t xml:space="preserve">based GPU particle Systems. </w:t>
      </w:r>
    </w:p>
    <w:p w14:paraId="353F9BC2" w14:textId="3012EF49" w:rsidR="009308FD" w:rsidRPr="006471EB" w:rsidRDefault="009308FD" w:rsidP="009308FD">
      <w:pPr>
        <w:pStyle w:val="ListParagraph"/>
        <w:numPr>
          <w:ilvl w:val="0"/>
          <w:numId w:val="26"/>
        </w:numPr>
        <w:tabs>
          <w:tab w:val="right" w:pos="9360"/>
        </w:tabs>
        <w:spacing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471EB">
        <w:rPr>
          <w:rFonts w:ascii="Arial" w:hAnsi="Arial" w:cs="Arial"/>
          <w:sz w:val="20"/>
          <w:szCs w:val="18"/>
        </w:rPr>
        <w:t>Implement</w:t>
      </w:r>
      <w:r w:rsidR="00F34C48" w:rsidRPr="006471EB">
        <w:rPr>
          <w:rFonts w:ascii="Arial" w:hAnsi="Arial" w:cs="Arial"/>
          <w:sz w:val="20"/>
          <w:szCs w:val="18"/>
        </w:rPr>
        <w:t>ed</w:t>
      </w:r>
      <w:r w:rsidRPr="006471EB">
        <w:rPr>
          <w:rFonts w:ascii="Arial" w:hAnsi="Arial" w:cs="Arial"/>
          <w:sz w:val="20"/>
          <w:szCs w:val="18"/>
        </w:rPr>
        <w:t xml:space="preserve"> Refraction and </w:t>
      </w:r>
      <w:r w:rsidR="00B56631" w:rsidRPr="006471EB">
        <w:rPr>
          <w:rFonts w:ascii="Arial" w:hAnsi="Arial" w:cs="Arial"/>
          <w:sz w:val="20"/>
          <w:szCs w:val="18"/>
        </w:rPr>
        <w:t xml:space="preserve">Depth of Field </w:t>
      </w:r>
      <w:r w:rsidRPr="006471EB">
        <w:rPr>
          <w:rFonts w:ascii="Arial" w:hAnsi="Arial" w:cs="Arial"/>
          <w:sz w:val="20"/>
          <w:szCs w:val="18"/>
        </w:rPr>
        <w:t>on Water Surface</w:t>
      </w:r>
      <w:r w:rsidR="0091251F" w:rsidRPr="006471EB">
        <w:rPr>
          <w:rFonts w:ascii="Arial" w:hAnsi="Arial" w:cs="Arial"/>
          <w:sz w:val="20"/>
          <w:szCs w:val="18"/>
        </w:rPr>
        <w:t>s</w:t>
      </w:r>
      <w:r w:rsidRPr="006471EB">
        <w:rPr>
          <w:rFonts w:ascii="Arial" w:hAnsi="Arial" w:cs="Arial"/>
          <w:sz w:val="20"/>
          <w:szCs w:val="18"/>
        </w:rPr>
        <w:t xml:space="preserve"> on GPU using DirectX11.</w:t>
      </w:r>
    </w:p>
    <w:p w14:paraId="61729A0F" w14:textId="68F7A5CE" w:rsidR="008F2678" w:rsidRPr="006471EB" w:rsidRDefault="008F2678" w:rsidP="009308FD">
      <w:pPr>
        <w:pStyle w:val="ListParagraph"/>
        <w:numPr>
          <w:ilvl w:val="0"/>
          <w:numId w:val="26"/>
        </w:numPr>
        <w:tabs>
          <w:tab w:val="right" w:pos="9360"/>
        </w:tabs>
        <w:spacing w:line="240" w:lineRule="auto"/>
        <w:jc w:val="both"/>
        <w:rPr>
          <w:rFonts w:ascii="Arial" w:hAnsi="Arial" w:cs="Arial"/>
          <w:b/>
          <w:sz w:val="20"/>
          <w:szCs w:val="18"/>
        </w:rPr>
      </w:pPr>
      <w:r w:rsidRPr="006471EB">
        <w:rPr>
          <w:rFonts w:ascii="Arial" w:hAnsi="Arial" w:cs="Arial"/>
          <w:sz w:val="20"/>
          <w:szCs w:val="18"/>
        </w:rPr>
        <w:t>Researching techniques to apply screen space reflections on particle effects.</w:t>
      </w:r>
    </w:p>
    <w:p w14:paraId="55045E1E" w14:textId="239B9392" w:rsidR="0091251F" w:rsidRDefault="0091251F" w:rsidP="0091251F">
      <w:pPr>
        <w:pStyle w:val="ListParagraph"/>
        <w:tabs>
          <w:tab w:val="right" w:pos="9360"/>
        </w:tabs>
        <w:spacing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49CA1560" w14:textId="6102F338" w:rsidR="00B27F71" w:rsidRPr="00D827EF" w:rsidRDefault="005A005F" w:rsidP="006471EB">
      <w:pPr>
        <w:pStyle w:val="ListParagraph"/>
        <w:numPr>
          <w:ilvl w:val="0"/>
          <w:numId w:val="24"/>
        </w:numPr>
        <w:tabs>
          <w:tab w:val="right" w:pos="9360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5A005F">
        <w:rPr>
          <w:rFonts w:ascii="Arial" w:hAnsi="Arial" w:cs="Arial"/>
          <w:b/>
          <w:sz w:val="20"/>
          <w:szCs w:val="20"/>
        </w:rPr>
        <w:t>Capstone Project:</w:t>
      </w:r>
      <w:r w:rsidR="002933F1">
        <w:rPr>
          <w:rFonts w:ascii="Arial" w:hAnsi="Arial" w:cs="Arial"/>
          <w:b/>
          <w:sz w:val="20"/>
          <w:szCs w:val="20"/>
        </w:rPr>
        <w:t xml:space="preserve"> Game Engine </w:t>
      </w:r>
      <w:r w:rsidR="00E71DE0">
        <w:rPr>
          <w:rFonts w:ascii="Arial" w:hAnsi="Arial" w:cs="Arial"/>
          <w:b/>
          <w:sz w:val="20"/>
          <w:szCs w:val="20"/>
        </w:rPr>
        <w:t>for</w:t>
      </w:r>
      <w:r w:rsidR="00C10400">
        <w:rPr>
          <w:rFonts w:ascii="Arial" w:hAnsi="Arial" w:cs="Arial"/>
          <w:b/>
          <w:sz w:val="20"/>
          <w:szCs w:val="20"/>
        </w:rPr>
        <w:t xml:space="preserve"> Motorsport</w:t>
      </w:r>
      <w:r w:rsidR="00B9619D">
        <w:rPr>
          <w:rFonts w:ascii="Arial" w:hAnsi="Arial" w:cs="Arial"/>
          <w:b/>
          <w:sz w:val="20"/>
          <w:szCs w:val="20"/>
        </w:rPr>
        <w:t xml:space="preserve"> </w:t>
      </w:r>
      <w:r w:rsidR="002933F1" w:rsidRPr="002933F1">
        <w:rPr>
          <w:rFonts w:ascii="Arial" w:hAnsi="Arial" w:cs="Arial"/>
          <w:sz w:val="20"/>
          <w:szCs w:val="20"/>
        </w:rPr>
        <w:t>(</w:t>
      </w:r>
      <w:r w:rsidR="002933F1">
        <w:rPr>
          <w:rFonts w:ascii="Arial" w:hAnsi="Arial" w:cs="Arial"/>
          <w:sz w:val="20"/>
          <w:szCs w:val="20"/>
        </w:rPr>
        <w:t>Team</w:t>
      </w:r>
      <w:r w:rsidR="00C51A1C">
        <w:rPr>
          <w:rFonts w:ascii="Arial" w:hAnsi="Arial" w:cs="Arial"/>
          <w:sz w:val="20"/>
          <w:szCs w:val="20"/>
        </w:rPr>
        <w:t>/</w:t>
      </w:r>
      <w:r w:rsidR="002933F1">
        <w:rPr>
          <w:rFonts w:ascii="Arial" w:hAnsi="Arial" w:cs="Arial"/>
          <w:sz w:val="20"/>
          <w:szCs w:val="20"/>
        </w:rPr>
        <w:t>Academic</w:t>
      </w:r>
      <w:r w:rsidR="00CC5A1C">
        <w:rPr>
          <w:rFonts w:ascii="Arial" w:hAnsi="Arial" w:cs="Arial"/>
          <w:sz w:val="20"/>
          <w:szCs w:val="20"/>
        </w:rPr>
        <w:t>/C++</w:t>
      </w:r>
      <w:r w:rsidR="002933F1" w:rsidRPr="002933F1">
        <w:rPr>
          <w:rFonts w:ascii="Arial" w:hAnsi="Arial" w:cs="Arial"/>
          <w:sz w:val="20"/>
          <w:szCs w:val="20"/>
        </w:rPr>
        <w:t>)</w:t>
      </w:r>
      <w:r w:rsidR="00B428F3">
        <w:rPr>
          <w:rFonts w:ascii="Arial" w:hAnsi="Arial" w:cs="Arial"/>
          <w:sz w:val="20"/>
          <w:szCs w:val="20"/>
        </w:rPr>
        <w:t>:</w:t>
      </w:r>
      <w:r w:rsidR="00C10400">
        <w:rPr>
          <w:rFonts w:ascii="Arial" w:hAnsi="Arial" w:cs="Arial"/>
          <w:sz w:val="20"/>
          <w:szCs w:val="20"/>
        </w:rPr>
        <w:t xml:space="preserve">            </w:t>
      </w:r>
      <w:r w:rsidR="009751A8">
        <w:rPr>
          <w:rFonts w:ascii="Arial" w:hAnsi="Arial" w:cs="Arial"/>
          <w:sz w:val="20"/>
          <w:szCs w:val="20"/>
        </w:rPr>
        <w:tab/>
      </w:r>
      <w:r w:rsidR="00DD284A">
        <w:rPr>
          <w:rFonts w:ascii="Arial" w:hAnsi="Arial" w:cs="Arial"/>
          <w:sz w:val="20"/>
          <w:szCs w:val="20"/>
        </w:rPr>
        <w:t xml:space="preserve"> </w:t>
      </w:r>
      <w:r w:rsidR="00B428F3">
        <w:rPr>
          <w:rFonts w:ascii="Arial" w:hAnsi="Arial" w:cs="Arial"/>
          <w:sz w:val="20"/>
          <w:szCs w:val="20"/>
        </w:rPr>
        <w:t>Currently Ongoing</w:t>
      </w:r>
    </w:p>
    <w:p w14:paraId="7EA14F9E" w14:textId="04BD7401" w:rsidR="00D827EF" w:rsidRPr="006471EB" w:rsidRDefault="00D827EF" w:rsidP="00D827EF">
      <w:pPr>
        <w:pStyle w:val="ListParagraph"/>
        <w:numPr>
          <w:ilvl w:val="0"/>
          <w:numId w:val="27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19"/>
        </w:rPr>
      </w:pPr>
      <w:r w:rsidRPr="006471EB">
        <w:rPr>
          <w:rFonts w:ascii="Arial" w:hAnsi="Arial" w:cs="Arial"/>
          <w:sz w:val="20"/>
          <w:szCs w:val="19"/>
        </w:rPr>
        <w:t xml:space="preserve">Created and Integrated a parallelized job system </w:t>
      </w:r>
      <w:r w:rsidR="00722F02" w:rsidRPr="006471EB">
        <w:rPr>
          <w:rFonts w:ascii="Arial" w:hAnsi="Arial" w:cs="Arial"/>
          <w:sz w:val="20"/>
          <w:szCs w:val="19"/>
        </w:rPr>
        <w:t>for fast multi-threaded performance.</w:t>
      </w:r>
    </w:p>
    <w:p w14:paraId="3C0C340A" w14:textId="0C548D9D" w:rsidR="00272DD8" w:rsidRPr="006471EB" w:rsidRDefault="0065748A" w:rsidP="00272DD8">
      <w:pPr>
        <w:pStyle w:val="ListParagraph"/>
        <w:numPr>
          <w:ilvl w:val="0"/>
          <w:numId w:val="27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19"/>
        </w:rPr>
      </w:pPr>
      <w:r w:rsidRPr="006471EB">
        <w:rPr>
          <w:rFonts w:ascii="Arial" w:hAnsi="Arial" w:cs="Arial"/>
          <w:sz w:val="20"/>
          <w:szCs w:val="19"/>
        </w:rPr>
        <w:t xml:space="preserve">Created and </w:t>
      </w:r>
      <w:r w:rsidR="00272DD8" w:rsidRPr="006471EB">
        <w:rPr>
          <w:rFonts w:ascii="Arial" w:hAnsi="Arial" w:cs="Arial"/>
          <w:sz w:val="20"/>
          <w:szCs w:val="19"/>
        </w:rPr>
        <w:t>Integrated a</w:t>
      </w:r>
      <w:r w:rsidRPr="006471EB">
        <w:rPr>
          <w:rFonts w:ascii="Arial" w:hAnsi="Arial" w:cs="Arial"/>
          <w:sz w:val="20"/>
          <w:szCs w:val="19"/>
        </w:rPr>
        <w:t xml:space="preserve">n </w:t>
      </w:r>
      <w:r w:rsidR="00272DD8" w:rsidRPr="006471EB">
        <w:rPr>
          <w:rFonts w:ascii="Arial" w:hAnsi="Arial" w:cs="Arial"/>
          <w:sz w:val="20"/>
          <w:szCs w:val="19"/>
        </w:rPr>
        <w:t>Octree for Frustum Culling rendering optimizations.</w:t>
      </w:r>
    </w:p>
    <w:p w14:paraId="3D6ED2E3" w14:textId="79DD5B80" w:rsidR="00722F02" w:rsidRPr="006471EB" w:rsidRDefault="00722F02" w:rsidP="00D827EF">
      <w:pPr>
        <w:pStyle w:val="ListParagraph"/>
        <w:numPr>
          <w:ilvl w:val="0"/>
          <w:numId w:val="27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19"/>
        </w:rPr>
      </w:pPr>
      <w:r w:rsidRPr="006471EB">
        <w:rPr>
          <w:rFonts w:ascii="Arial" w:hAnsi="Arial" w:cs="Arial"/>
          <w:sz w:val="20"/>
          <w:szCs w:val="19"/>
        </w:rPr>
        <w:t>Designed and Developed the</w:t>
      </w:r>
      <w:r w:rsidR="00C95AA4" w:rsidRPr="006471EB">
        <w:rPr>
          <w:rFonts w:ascii="Arial" w:hAnsi="Arial" w:cs="Arial"/>
          <w:sz w:val="20"/>
          <w:szCs w:val="19"/>
        </w:rPr>
        <w:t xml:space="preserve"> </w:t>
      </w:r>
      <w:r w:rsidRPr="006471EB">
        <w:rPr>
          <w:rFonts w:ascii="Arial" w:hAnsi="Arial" w:cs="Arial"/>
          <w:sz w:val="20"/>
          <w:szCs w:val="19"/>
        </w:rPr>
        <w:t xml:space="preserve">Entity-Component-System for </w:t>
      </w:r>
      <w:r w:rsidR="00AF112F" w:rsidRPr="006471EB">
        <w:rPr>
          <w:rFonts w:ascii="Arial" w:hAnsi="Arial" w:cs="Arial"/>
          <w:sz w:val="20"/>
          <w:szCs w:val="19"/>
        </w:rPr>
        <w:t xml:space="preserve">fast </w:t>
      </w:r>
      <w:r w:rsidRPr="006471EB">
        <w:rPr>
          <w:rFonts w:ascii="Arial" w:hAnsi="Arial" w:cs="Arial"/>
          <w:sz w:val="20"/>
          <w:szCs w:val="19"/>
        </w:rPr>
        <w:t>Game Object</w:t>
      </w:r>
      <w:r w:rsidR="00AF112F" w:rsidRPr="006471EB">
        <w:rPr>
          <w:rFonts w:ascii="Arial" w:hAnsi="Arial" w:cs="Arial"/>
          <w:sz w:val="20"/>
          <w:szCs w:val="19"/>
        </w:rPr>
        <w:t xml:space="preserve"> processing</w:t>
      </w:r>
      <w:r w:rsidRPr="006471EB">
        <w:rPr>
          <w:rFonts w:ascii="Arial" w:hAnsi="Arial" w:cs="Arial"/>
          <w:sz w:val="20"/>
          <w:szCs w:val="19"/>
        </w:rPr>
        <w:t>.</w:t>
      </w:r>
    </w:p>
    <w:p w14:paraId="2CCA3E7E" w14:textId="2620A811" w:rsidR="0065748A" w:rsidRPr="006471EB" w:rsidRDefault="008F2678" w:rsidP="0065748A">
      <w:pPr>
        <w:pStyle w:val="ListParagraph"/>
        <w:numPr>
          <w:ilvl w:val="0"/>
          <w:numId w:val="27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19"/>
        </w:rPr>
      </w:pPr>
      <w:r w:rsidRPr="006471EB">
        <w:rPr>
          <w:rFonts w:ascii="Arial" w:hAnsi="Arial" w:cs="Arial"/>
          <w:sz w:val="20"/>
          <w:szCs w:val="19"/>
        </w:rPr>
        <w:t>Created a scene graph for maintaining parent-child hierarchy calculations for all game objects.</w:t>
      </w:r>
    </w:p>
    <w:p w14:paraId="4DDC6420" w14:textId="4A696F07" w:rsidR="0065748A" w:rsidRPr="006471EB" w:rsidRDefault="0065748A" w:rsidP="0065748A">
      <w:pPr>
        <w:pStyle w:val="ListParagraph"/>
        <w:numPr>
          <w:ilvl w:val="0"/>
          <w:numId w:val="27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19"/>
        </w:rPr>
      </w:pPr>
      <w:r w:rsidRPr="006471EB">
        <w:rPr>
          <w:rFonts w:ascii="Arial" w:hAnsi="Arial" w:cs="Arial"/>
          <w:sz w:val="20"/>
          <w:szCs w:val="19"/>
        </w:rPr>
        <w:t>Helped Integrate Scene Loading using Rapid Json.</w:t>
      </w:r>
    </w:p>
    <w:p w14:paraId="73DB5597" w14:textId="4FA40AF5" w:rsidR="00AF7D7C" w:rsidRPr="006471EB" w:rsidRDefault="00AF7D7C" w:rsidP="00272DD8">
      <w:pPr>
        <w:pStyle w:val="ListParagraph"/>
        <w:numPr>
          <w:ilvl w:val="0"/>
          <w:numId w:val="27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19"/>
        </w:rPr>
      </w:pPr>
      <w:r w:rsidRPr="006471EB">
        <w:rPr>
          <w:rFonts w:ascii="Arial" w:hAnsi="Arial" w:cs="Arial"/>
          <w:sz w:val="20"/>
          <w:szCs w:val="19"/>
        </w:rPr>
        <w:t xml:space="preserve">Integrated Event Handling/Messaging system </w:t>
      </w:r>
      <w:r w:rsidR="0065748A" w:rsidRPr="006471EB">
        <w:rPr>
          <w:rFonts w:ascii="Arial" w:hAnsi="Arial" w:cs="Arial"/>
          <w:sz w:val="20"/>
          <w:szCs w:val="19"/>
        </w:rPr>
        <w:t>in</w:t>
      </w:r>
      <w:r w:rsidRPr="006471EB">
        <w:rPr>
          <w:rFonts w:ascii="Arial" w:hAnsi="Arial" w:cs="Arial"/>
          <w:sz w:val="20"/>
          <w:szCs w:val="19"/>
        </w:rPr>
        <w:t xml:space="preserve"> the engine.</w:t>
      </w:r>
    </w:p>
    <w:p w14:paraId="0AA30464" w14:textId="4B7F75E9" w:rsidR="00AF7D7C" w:rsidRPr="006471EB" w:rsidRDefault="00B86253" w:rsidP="00163E61">
      <w:pPr>
        <w:pStyle w:val="ListParagraph"/>
        <w:numPr>
          <w:ilvl w:val="0"/>
          <w:numId w:val="27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19"/>
        </w:rPr>
      </w:pPr>
      <w:r w:rsidRPr="006471EB">
        <w:rPr>
          <w:rFonts w:ascii="Arial" w:hAnsi="Arial" w:cs="Arial"/>
          <w:sz w:val="20"/>
          <w:szCs w:val="19"/>
        </w:rPr>
        <w:t xml:space="preserve">Integrated model loading using </w:t>
      </w:r>
      <w:proofErr w:type="spellStart"/>
      <w:r w:rsidRPr="006471EB">
        <w:rPr>
          <w:rFonts w:ascii="Arial" w:hAnsi="Arial" w:cs="Arial"/>
          <w:sz w:val="20"/>
          <w:szCs w:val="19"/>
        </w:rPr>
        <w:t>Assimp</w:t>
      </w:r>
      <w:proofErr w:type="spellEnd"/>
      <w:r w:rsidRPr="006471EB">
        <w:rPr>
          <w:rFonts w:ascii="Arial" w:hAnsi="Arial" w:cs="Arial"/>
          <w:sz w:val="20"/>
          <w:szCs w:val="19"/>
        </w:rPr>
        <w:t xml:space="preserve"> libraries.</w:t>
      </w:r>
    </w:p>
    <w:p w14:paraId="28757067" w14:textId="096C0B96" w:rsidR="00FB1F1E" w:rsidRPr="006471EB" w:rsidRDefault="00FB1F1E" w:rsidP="006471EB">
      <w:pPr>
        <w:pStyle w:val="ListParagraph"/>
        <w:numPr>
          <w:ilvl w:val="0"/>
          <w:numId w:val="27"/>
        </w:numPr>
        <w:tabs>
          <w:tab w:val="right" w:pos="9360"/>
        </w:tabs>
        <w:spacing w:after="120" w:line="240" w:lineRule="auto"/>
        <w:rPr>
          <w:rFonts w:ascii="Arial" w:hAnsi="Arial" w:cs="Arial"/>
          <w:b/>
          <w:sz w:val="20"/>
          <w:szCs w:val="19"/>
        </w:rPr>
      </w:pPr>
      <w:r w:rsidRPr="006471EB">
        <w:rPr>
          <w:rFonts w:ascii="Arial" w:hAnsi="Arial" w:cs="Arial"/>
          <w:sz w:val="20"/>
          <w:szCs w:val="19"/>
        </w:rPr>
        <w:t>Integrated Input handling.</w:t>
      </w:r>
    </w:p>
    <w:p w14:paraId="61991B0B" w14:textId="7090F2A5" w:rsidR="007628D2" w:rsidRDefault="007628D2" w:rsidP="00C95985">
      <w:pPr>
        <w:pStyle w:val="ListParagraph"/>
        <w:tabs>
          <w:tab w:val="right" w:pos="9360"/>
        </w:tabs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22057003" w14:textId="111081F9" w:rsidR="00E21134" w:rsidRPr="00E21134" w:rsidRDefault="00E21134" w:rsidP="00E21134">
      <w:pPr>
        <w:pStyle w:val="ListParagraph"/>
        <w:numPr>
          <w:ilvl w:val="0"/>
          <w:numId w:val="24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Data-Oriented PlaySta</w:t>
      </w:r>
      <w:r w:rsidR="005F0E68">
        <w:rPr>
          <w:rFonts w:ascii="Arial" w:hAnsi="Arial" w:cs="Arial"/>
          <w:b/>
          <w:sz w:val="20"/>
          <w:szCs w:val="20"/>
        </w:rPr>
        <w:t>tion</w:t>
      </w:r>
      <w:r>
        <w:rPr>
          <w:rFonts w:ascii="Arial" w:hAnsi="Arial" w:cs="Arial"/>
          <w:b/>
          <w:sz w:val="20"/>
          <w:szCs w:val="20"/>
        </w:rPr>
        <w:t xml:space="preserve">4 Game </w:t>
      </w:r>
      <w:r>
        <w:rPr>
          <w:rFonts w:ascii="Arial" w:hAnsi="Arial" w:cs="Arial"/>
          <w:sz w:val="20"/>
          <w:szCs w:val="20"/>
        </w:rPr>
        <w:t>(Team/Academic/C++):</w:t>
      </w:r>
      <w:r>
        <w:rPr>
          <w:rFonts w:ascii="Arial" w:hAnsi="Arial" w:cs="Arial"/>
          <w:sz w:val="20"/>
          <w:szCs w:val="20"/>
        </w:rPr>
        <w:tab/>
        <w:t>December 2019</w:t>
      </w:r>
    </w:p>
    <w:p w14:paraId="1051BF4D" w14:textId="5BDCC322" w:rsidR="00E21134" w:rsidRPr="00E21134" w:rsidRDefault="00E21134" w:rsidP="00E21134">
      <w:pPr>
        <w:pStyle w:val="ListParagraph"/>
        <w:numPr>
          <w:ilvl w:val="0"/>
          <w:numId w:val="29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Implemented data-oriented Entity component system using Structure of Array</w:t>
      </w:r>
      <w:r w:rsidR="005F0E6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56405940" w14:textId="7E03E4DD" w:rsidR="00E21134" w:rsidRPr="00E21134" w:rsidRDefault="00E21134" w:rsidP="00E21134">
      <w:pPr>
        <w:pStyle w:val="ListParagraph"/>
        <w:numPr>
          <w:ilvl w:val="0"/>
          <w:numId w:val="29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Implemented data-oriented physics system for brute force collision detection.</w:t>
      </w:r>
    </w:p>
    <w:p w14:paraId="2824D057" w14:textId="5200A698" w:rsidR="00E21134" w:rsidRPr="00E21134" w:rsidRDefault="00E21134" w:rsidP="00E21134">
      <w:pPr>
        <w:pStyle w:val="ListParagraph"/>
        <w:numPr>
          <w:ilvl w:val="0"/>
          <w:numId w:val="29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Implemented gameplay mechanics using data-oriented code design.</w:t>
      </w:r>
    </w:p>
    <w:p w14:paraId="3DB9A295" w14:textId="2277C5F9" w:rsidR="00E21134" w:rsidRPr="00E21134" w:rsidRDefault="00E21134" w:rsidP="00E21134">
      <w:pPr>
        <w:pStyle w:val="ListParagraph"/>
        <w:numPr>
          <w:ilvl w:val="0"/>
          <w:numId w:val="29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Achieved massive performance boost over </w:t>
      </w:r>
      <w:proofErr w:type="gramStart"/>
      <w:r>
        <w:rPr>
          <w:rFonts w:ascii="Arial" w:hAnsi="Arial" w:cs="Arial"/>
          <w:sz w:val="20"/>
          <w:szCs w:val="20"/>
        </w:rPr>
        <w:t>non data</w:t>
      </w:r>
      <w:proofErr w:type="gramEnd"/>
      <w:r>
        <w:rPr>
          <w:rFonts w:ascii="Arial" w:hAnsi="Arial" w:cs="Arial"/>
          <w:sz w:val="20"/>
          <w:szCs w:val="20"/>
        </w:rPr>
        <w:t>-oriented version.</w:t>
      </w:r>
    </w:p>
    <w:p w14:paraId="67F2A245" w14:textId="77777777" w:rsidR="00E21134" w:rsidRPr="00E21134" w:rsidRDefault="00E21134" w:rsidP="00E21134">
      <w:pPr>
        <w:pStyle w:val="ListParagraph"/>
        <w:tabs>
          <w:tab w:val="right" w:pos="9360"/>
        </w:tabs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7EFC9575" w14:textId="19C55C4A" w:rsidR="00A502DA" w:rsidRPr="00A502DA" w:rsidRDefault="004E5DA4" w:rsidP="00A502DA">
      <w:pPr>
        <w:pStyle w:val="ListParagraph"/>
        <w:numPr>
          <w:ilvl w:val="0"/>
          <w:numId w:val="24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Game Graphics Engine </w:t>
      </w:r>
      <w:r w:rsidRPr="004E5DA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Team/Academic/C++</w:t>
      </w:r>
      <w:r w:rsidRPr="004E5DA4">
        <w:rPr>
          <w:rFonts w:ascii="Arial" w:hAnsi="Arial" w:cs="Arial"/>
          <w:sz w:val="20"/>
          <w:szCs w:val="20"/>
        </w:rPr>
        <w:t>)</w:t>
      </w:r>
      <w:r w:rsidR="002602EE">
        <w:rPr>
          <w:rFonts w:ascii="Arial" w:hAnsi="Arial" w:cs="Arial"/>
          <w:sz w:val="20"/>
          <w:szCs w:val="20"/>
        </w:rPr>
        <w:t>:</w:t>
      </w:r>
      <w:r w:rsidR="001E13F5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2601EF">
        <w:rPr>
          <w:rFonts w:ascii="Arial" w:hAnsi="Arial" w:cs="Arial"/>
          <w:sz w:val="20"/>
          <w:szCs w:val="20"/>
        </w:rPr>
        <w:tab/>
      </w:r>
      <w:r w:rsidR="001E13F5">
        <w:rPr>
          <w:rFonts w:ascii="Arial" w:hAnsi="Arial" w:cs="Arial"/>
          <w:sz w:val="20"/>
          <w:szCs w:val="20"/>
        </w:rPr>
        <w:t>February 2019- April 2019</w:t>
      </w:r>
    </w:p>
    <w:p w14:paraId="349A1EE0" w14:textId="482C171A" w:rsidR="00A502DA" w:rsidRPr="006471EB" w:rsidRDefault="00765C8E" w:rsidP="00765C8E">
      <w:pPr>
        <w:pStyle w:val="ListParagraph"/>
        <w:numPr>
          <w:ilvl w:val="0"/>
          <w:numId w:val="28"/>
        </w:numPr>
        <w:tabs>
          <w:tab w:val="right" w:pos="9360"/>
        </w:tabs>
        <w:spacing w:line="240" w:lineRule="auto"/>
        <w:rPr>
          <w:rFonts w:ascii="Arial" w:hAnsi="Arial" w:cs="Arial"/>
          <w:b/>
          <w:szCs w:val="20"/>
        </w:rPr>
      </w:pPr>
      <w:r w:rsidRPr="006471EB">
        <w:rPr>
          <w:rFonts w:ascii="Arial" w:hAnsi="Arial" w:cs="Arial"/>
          <w:sz w:val="20"/>
          <w:szCs w:val="18"/>
        </w:rPr>
        <w:t xml:space="preserve">Integrated </w:t>
      </w:r>
      <w:r w:rsidR="007A0789" w:rsidRPr="006471EB">
        <w:rPr>
          <w:rFonts w:ascii="Arial" w:hAnsi="Arial" w:cs="Arial"/>
          <w:sz w:val="20"/>
          <w:szCs w:val="18"/>
        </w:rPr>
        <w:t>i</w:t>
      </w:r>
      <w:r w:rsidRPr="006471EB">
        <w:rPr>
          <w:rFonts w:ascii="Arial" w:hAnsi="Arial" w:cs="Arial"/>
          <w:sz w:val="20"/>
          <w:szCs w:val="18"/>
        </w:rPr>
        <w:t xml:space="preserve">mporting of </w:t>
      </w:r>
      <w:r w:rsidR="0080030D" w:rsidRPr="006471EB">
        <w:rPr>
          <w:rFonts w:ascii="Arial" w:hAnsi="Arial" w:cs="Arial"/>
          <w:sz w:val="20"/>
          <w:szCs w:val="18"/>
        </w:rPr>
        <w:t>.raw files</w:t>
      </w:r>
      <w:r w:rsidRPr="006471EB">
        <w:rPr>
          <w:rFonts w:ascii="Arial" w:hAnsi="Arial" w:cs="Arial"/>
          <w:sz w:val="20"/>
          <w:szCs w:val="18"/>
        </w:rPr>
        <w:t xml:space="preserve"> and </w:t>
      </w:r>
      <w:r w:rsidR="00B52178" w:rsidRPr="006471EB">
        <w:rPr>
          <w:rFonts w:ascii="Arial" w:hAnsi="Arial" w:cs="Arial"/>
          <w:sz w:val="20"/>
          <w:szCs w:val="18"/>
        </w:rPr>
        <w:t>g</w:t>
      </w:r>
      <w:r w:rsidRPr="006471EB">
        <w:rPr>
          <w:rFonts w:ascii="Arial" w:hAnsi="Arial" w:cs="Arial"/>
          <w:sz w:val="20"/>
          <w:szCs w:val="18"/>
        </w:rPr>
        <w:t>enerating Terrains in DirectX11</w:t>
      </w:r>
      <w:r w:rsidR="00B52178" w:rsidRPr="006471EB">
        <w:rPr>
          <w:rFonts w:ascii="Arial" w:hAnsi="Arial" w:cs="Arial"/>
          <w:sz w:val="20"/>
          <w:szCs w:val="18"/>
        </w:rPr>
        <w:t>.</w:t>
      </w:r>
    </w:p>
    <w:p w14:paraId="3F56AB2E" w14:textId="4927EF1E" w:rsidR="00516430" w:rsidRPr="006471EB" w:rsidRDefault="00C10400" w:rsidP="00765C8E">
      <w:pPr>
        <w:pStyle w:val="ListParagraph"/>
        <w:numPr>
          <w:ilvl w:val="0"/>
          <w:numId w:val="28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471EB">
        <w:rPr>
          <w:rFonts w:ascii="Arial" w:hAnsi="Arial" w:cs="Arial"/>
          <w:sz w:val="20"/>
          <w:szCs w:val="18"/>
        </w:rPr>
        <w:t>Implemented</w:t>
      </w:r>
      <w:r w:rsidRPr="006471EB">
        <w:rPr>
          <w:rFonts w:ascii="Arial" w:hAnsi="Arial" w:cs="Arial"/>
          <w:szCs w:val="20"/>
        </w:rPr>
        <w:t xml:space="preserve"> </w:t>
      </w:r>
      <w:r w:rsidRPr="006471EB">
        <w:rPr>
          <w:rFonts w:ascii="Arial" w:hAnsi="Arial" w:cs="Arial"/>
          <w:sz w:val="20"/>
          <w:szCs w:val="20"/>
        </w:rPr>
        <w:t>Post-Processing effects such as bloom and blur.</w:t>
      </w:r>
    </w:p>
    <w:p w14:paraId="575DEF18" w14:textId="5C1D9D6E" w:rsidR="00C10400" w:rsidRPr="006471EB" w:rsidRDefault="00C10400" w:rsidP="00C10400">
      <w:pPr>
        <w:pStyle w:val="ListParagraph"/>
        <w:numPr>
          <w:ilvl w:val="0"/>
          <w:numId w:val="27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471EB">
        <w:rPr>
          <w:rFonts w:ascii="Arial" w:hAnsi="Arial" w:cs="Arial"/>
          <w:sz w:val="20"/>
          <w:szCs w:val="20"/>
        </w:rPr>
        <w:t>Implemented Lighting Equations and Reflection Techniques.</w:t>
      </w:r>
    </w:p>
    <w:p w14:paraId="772D7AF8" w14:textId="77777777" w:rsidR="009D2C21" w:rsidRPr="00FB1F1E" w:rsidRDefault="009D2C21" w:rsidP="009D2C21">
      <w:pPr>
        <w:pStyle w:val="ListParagraph"/>
        <w:tabs>
          <w:tab w:val="right" w:pos="9360"/>
        </w:tabs>
        <w:spacing w:line="240" w:lineRule="auto"/>
        <w:ind w:left="360"/>
        <w:rPr>
          <w:rFonts w:ascii="Arial" w:hAnsi="Arial" w:cs="Arial"/>
          <w:b/>
          <w:sz w:val="18"/>
          <w:szCs w:val="20"/>
        </w:rPr>
      </w:pPr>
    </w:p>
    <w:p w14:paraId="67698409" w14:textId="77777777" w:rsidR="0092006E" w:rsidRDefault="003E099A" w:rsidP="005F0E68">
      <w:pPr>
        <w:spacing w:after="0" w:line="240" w:lineRule="auto"/>
        <w:jc w:val="both"/>
        <w:rPr>
          <w:rFonts w:ascii="Arial" w:hAnsi="Arial" w:cs="Arial"/>
          <w:b/>
        </w:rPr>
      </w:pPr>
      <w:r w:rsidRPr="001E49DE">
        <w:rPr>
          <w:rFonts w:ascii="Arial" w:hAnsi="Arial" w:cs="Arial"/>
          <w:b/>
        </w:rPr>
        <w:t>Experience</w:t>
      </w:r>
      <w:r w:rsidR="001E49DE">
        <w:rPr>
          <w:rFonts w:ascii="Arial" w:hAnsi="Arial" w:cs="Arial"/>
          <w:b/>
        </w:rPr>
        <w:t>:</w:t>
      </w:r>
    </w:p>
    <w:p w14:paraId="7296035E" w14:textId="59AD4629" w:rsidR="00E900DC" w:rsidRPr="0092006E" w:rsidRDefault="001C0DFF" w:rsidP="006574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3AD5">
        <w:rPr>
          <w:rFonts w:ascii="Arial" w:hAnsi="Arial" w:cs="Arial"/>
          <w:b/>
          <w:sz w:val="20"/>
          <w:szCs w:val="20"/>
        </w:rPr>
        <w:t>Intern Software developer</w:t>
      </w:r>
      <w:r w:rsidRPr="00093AD5">
        <w:rPr>
          <w:rFonts w:ascii="Arial" w:hAnsi="Arial" w:cs="Arial"/>
          <w:sz w:val="20"/>
          <w:szCs w:val="20"/>
        </w:rPr>
        <w:t xml:space="preserve"> </w:t>
      </w:r>
      <w:r w:rsidR="00AF3060" w:rsidRPr="00093AD5">
        <w:rPr>
          <w:rFonts w:ascii="Arial" w:hAnsi="Arial" w:cs="Arial"/>
          <w:sz w:val="20"/>
          <w:szCs w:val="20"/>
        </w:rPr>
        <w:tab/>
      </w:r>
      <w:r w:rsidR="00AF3060" w:rsidRPr="00093AD5">
        <w:rPr>
          <w:rFonts w:ascii="Arial" w:hAnsi="Arial" w:cs="Arial"/>
          <w:sz w:val="20"/>
          <w:szCs w:val="20"/>
        </w:rPr>
        <w:tab/>
      </w:r>
      <w:r w:rsidR="00D32F56" w:rsidRPr="00093AD5">
        <w:rPr>
          <w:rFonts w:ascii="Arial" w:hAnsi="Arial" w:cs="Arial"/>
          <w:sz w:val="20"/>
          <w:szCs w:val="20"/>
        </w:rPr>
        <w:t xml:space="preserve">         </w:t>
      </w:r>
      <w:r w:rsidR="00EB7BAF" w:rsidRPr="00093AD5">
        <w:rPr>
          <w:rFonts w:ascii="Arial" w:hAnsi="Arial" w:cs="Arial"/>
          <w:sz w:val="20"/>
          <w:szCs w:val="20"/>
        </w:rPr>
        <w:t xml:space="preserve">                   </w:t>
      </w:r>
      <w:r w:rsidR="00183DA0">
        <w:rPr>
          <w:rFonts w:ascii="Arial" w:hAnsi="Arial" w:cs="Arial"/>
          <w:sz w:val="20"/>
          <w:szCs w:val="20"/>
        </w:rPr>
        <w:t xml:space="preserve">         </w:t>
      </w:r>
      <w:r w:rsidRPr="00093AD5">
        <w:rPr>
          <w:rFonts w:ascii="Arial" w:hAnsi="Arial" w:cs="Arial"/>
          <w:sz w:val="20"/>
          <w:szCs w:val="20"/>
        </w:rPr>
        <w:t>September 18, 2017 - December 29, 2017</w:t>
      </w:r>
    </w:p>
    <w:p w14:paraId="23903EF0" w14:textId="0C97F331" w:rsidR="00553E2A" w:rsidRPr="00093AD5" w:rsidRDefault="0059030D" w:rsidP="0065748A">
      <w:pPr>
        <w:pStyle w:val="ListParagraph"/>
        <w:spacing w:after="80" w:line="360" w:lineRule="auto"/>
        <w:ind w:left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93AD5">
        <w:rPr>
          <w:rFonts w:ascii="Arial" w:hAnsi="Arial" w:cs="Arial"/>
          <w:i/>
          <w:sz w:val="20"/>
          <w:szCs w:val="20"/>
        </w:rPr>
        <w:t>IDZ Digital Pvt. Ltd.</w:t>
      </w:r>
      <w:r w:rsidRPr="00093AD5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093AD5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093AD5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093AD5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  </w:t>
      </w:r>
      <w:r w:rsidR="00183D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</w:t>
      </w:r>
      <w:r w:rsidRPr="00093AD5">
        <w:rPr>
          <w:rFonts w:ascii="Arial" w:hAnsi="Arial" w:cs="Arial"/>
          <w:color w:val="222222"/>
          <w:sz w:val="20"/>
          <w:szCs w:val="20"/>
          <w:shd w:val="clear" w:color="auto" w:fill="FFFFFF"/>
        </w:rPr>
        <w:t>Borivali East, Mumbai, Maharashtra 400066, India</w:t>
      </w:r>
    </w:p>
    <w:p w14:paraId="2E29741B" w14:textId="1D1374C4" w:rsidR="00553E2A" w:rsidRPr="006471EB" w:rsidRDefault="00D351BB" w:rsidP="00553E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222222"/>
          <w:sz w:val="20"/>
          <w:szCs w:val="18"/>
          <w:shd w:val="clear" w:color="auto" w:fill="FFFFFF"/>
        </w:rPr>
      </w:pPr>
      <w:r w:rsidRPr="006471EB">
        <w:rPr>
          <w:rFonts w:ascii="Arial" w:hAnsi="Arial" w:cs="Arial"/>
          <w:color w:val="222222"/>
          <w:sz w:val="20"/>
          <w:szCs w:val="18"/>
          <w:shd w:val="clear" w:color="auto" w:fill="FFFFFF"/>
        </w:rPr>
        <w:t>C</w:t>
      </w:r>
      <w:r w:rsidR="007F2032" w:rsidRPr="006471EB">
        <w:rPr>
          <w:rFonts w:ascii="Arial" w:hAnsi="Arial" w:cs="Arial"/>
          <w:color w:val="222222"/>
          <w:sz w:val="20"/>
          <w:szCs w:val="18"/>
          <w:shd w:val="clear" w:color="auto" w:fill="FFFFFF"/>
        </w:rPr>
        <w:t>reat</w:t>
      </w:r>
      <w:r w:rsidR="001B7104" w:rsidRPr="006471EB">
        <w:rPr>
          <w:rFonts w:ascii="Arial" w:hAnsi="Arial" w:cs="Arial"/>
          <w:color w:val="222222"/>
          <w:sz w:val="20"/>
          <w:szCs w:val="18"/>
          <w:shd w:val="clear" w:color="auto" w:fill="FFFFFF"/>
        </w:rPr>
        <w:t>ed</w:t>
      </w:r>
      <w:r w:rsidR="007F2032" w:rsidRPr="006471EB">
        <w:rPr>
          <w:rFonts w:ascii="Arial" w:hAnsi="Arial" w:cs="Arial"/>
          <w:color w:val="222222"/>
          <w:sz w:val="20"/>
          <w:szCs w:val="18"/>
          <w:shd w:val="clear" w:color="auto" w:fill="FFFFFF"/>
        </w:rPr>
        <w:t xml:space="preserve"> </w:t>
      </w:r>
      <w:r w:rsidRPr="006471EB">
        <w:rPr>
          <w:rFonts w:ascii="Arial" w:hAnsi="Arial" w:cs="Arial"/>
          <w:color w:val="222222"/>
          <w:sz w:val="20"/>
          <w:szCs w:val="18"/>
          <w:shd w:val="clear" w:color="auto" w:fill="FFFFFF"/>
        </w:rPr>
        <w:t>and m</w:t>
      </w:r>
      <w:r w:rsidR="004E5E99" w:rsidRPr="006471EB">
        <w:rPr>
          <w:rFonts w:ascii="Arial" w:hAnsi="Arial" w:cs="Arial"/>
          <w:color w:val="222222"/>
          <w:sz w:val="20"/>
          <w:szCs w:val="18"/>
          <w:shd w:val="clear" w:color="auto" w:fill="FFFFFF"/>
        </w:rPr>
        <w:t>odified</w:t>
      </w:r>
      <w:r w:rsidR="00510163" w:rsidRPr="006471EB">
        <w:rPr>
          <w:rFonts w:ascii="Arial" w:hAnsi="Arial" w:cs="Arial"/>
          <w:color w:val="222222"/>
          <w:sz w:val="20"/>
          <w:szCs w:val="18"/>
          <w:shd w:val="clear" w:color="auto" w:fill="FFFFFF"/>
        </w:rPr>
        <w:t xml:space="preserve"> educational games </w:t>
      </w:r>
      <w:r w:rsidR="007F2032" w:rsidRPr="006471EB">
        <w:rPr>
          <w:rFonts w:ascii="Arial" w:hAnsi="Arial" w:cs="Arial"/>
          <w:color w:val="222222"/>
          <w:sz w:val="20"/>
          <w:szCs w:val="18"/>
          <w:shd w:val="clear" w:color="auto" w:fill="FFFFFF"/>
        </w:rPr>
        <w:t>as indicated by the lead developer and designer.</w:t>
      </w:r>
    </w:p>
    <w:p w14:paraId="782C44F5" w14:textId="5B1110F3" w:rsidR="00EB7302" w:rsidRPr="006471EB" w:rsidRDefault="007F2032" w:rsidP="007F203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18"/>
        </w:rPr>
      </w:pPr>
      <w:r w:rsidRPr="006471EB">
        <w:rPr>
          <w:rFonts w:ascii="Arial" w:hAnsi="Arial" w:cs="Arial"/>
          <w:color w:val="222222"/>
          <w:sz w:val="20"/>
          <w:szCs w:val="18"/>
          <w:shd w:val="clear" w:color="auto" w:fill="FFFFFF"/>
        </w:rPr>
        <w:t xml:space="preserve">Ensured deployment </w:t>
      </w:r>
      <w:r w:rsidR="007655D7" w:rsidRPr="006471EB">
        <w:rPr>
          <w:rFonts w:ascii="Arial" w:hAnsi="Arial" w:cs="Arial"/>
          <w:color w:val="222222"/>
          <w:sz w:val="20"/>
          <w:szCs w:val="18"/>
          <w:shd w:val="clear" w:color="auto" w:fill="FFFFFF"/>
        </w:rPr>
        <w:t xml:space="preserve">and integration </w:t>
      </w:r>
      <w:r w:rsidRPr="006471EB">
        <w:rPr>
          <w:rFonts w:ascii="Arial" w:hAnsi="Arial" w:cs="Arial"/>
          <w:color w:val="222222"/>
          <w:sz w:val="20"/>
          <w:szCs w:val="18"/>
          <w:shd w:val="clear" w:color="auto" w:fill="FFFFFF"/>
        </w:rPr>
        <w:t xml:space="preserve">of 3-5 games each week on the company’s </w:t>
      </w:r>
      <w:r w:rsidR="00AA6834" w:rsidRPr="006471EB">
        <w:rPr>
          <w:rFonts w:ascii="Arial" w:hAnsi="Arial" w:cs="Arial"/>
          <w:color w:val="222222"/>
          <w:sz w:val="20"/>
          <w:szCs w:val="18"/>
          <w:shd w:val="clear" w:color="auto" w:fill="FFFFFF"/>
        </w:rPr>
        <w:t xml:space="preserve">main </w:t>
      </w:r>
      <w:r w:rsidRPr="006471EB">
        <w:rPr>
          <w:rFonts w:ascii="Arial" w:hAnsi="Arial" w:cs="Arial"/>
          <w:color w:val="222222"/>
          <w:sz w:val="20"/>
          <w:szCs w:val="18"/>
          <w:shd w:val="clear" w:color="auto" w:fill="FFFFFF"/>
        </w:rPr>
        <w:t>app.</w:t>
      </w:r>
    </w:p>
    <w:p w14:paraId="3CA7D456" w14:textId="1F22E5C3" w:rsidR="00B44EF2" w:rsidRPr="00DE7BB9" w:rsidRDefault="007F2032" w:rsidP="00DE7B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18"/>
        </w:rPr>
      </w:pPr>
      <w:r w:rsidRPr="006471EB">
        <w:rPr>
          <w:rFonts w:ascii="Arial" w:hAnsi="Arial" w:cs="Arial"/>
          <w:vanish/>
          <w:sz w:val="20"/>
          <w:szCs w:val="18"/>
        </w:rPr>
        <w:t>Unofficially h</w:t>
      </w:r>
      <w:r w:rsidR="009E7BEC" w:rsidRPr="006471EB">
        <w:rPr>
          <w:rFonts w:ascii="Arial" w:hAnsi="Arial" w:cs="Arial"/>
          <w:sz w:val="20"/>
          <w:szCs w:val="18"/>
        </w:rPr>
        <w:t>Assisted Lead Developer with analysis of development delays.</w:t>
      </w:r>
    </w:p>
    <w:sectPr w:rsidR="00B44EF2" w:rsidRPr="00DE7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1D"/>
    <w:multiLevelType w:val="hybridMultilevel"/>
    <w:tmpl w:val="CFBA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5649"/>
    <w:multiLevelType w:val="hybridMultilevel"/>
    <w:tmpl w:val="FA5E7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36782"/>
    <w:multiLevelType w:val="hybridMultilevel"/>
    <w:tmpl w:val="231429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5A0E"/>
    <w:multiLevelType w:val="hybridMultilevel"/>
    <w:tmpl w:val="41AE1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D563D"/>
    <w:multiLevelType w:val="hybridMultilevel"/>
    <w:tmpl w:val="2EC6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4F85"/>
    <w:multiLevelType w:val="hybridMultilevel"/>
    <w:tmpl w:val="AB1E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5890"/>
    <w:multiLevelType w:val="hybridMultilevel"/>
    <w:tmpl w:val="EA78A866"/>
    <w:lvl w:ilvl="0" w:tplc="3BD84072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F2D3AD9"/>
    <w:multiLevelType w:val="hybridMultilevel"/>
    <w:tmpl w:val="CB6A4C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8F44250"/>
    <w:multiLevelType w:val="hybridMultilevel"/>
    <w:tmpl w:val="A192EF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BBD295D"/>
    <w:multiLevelType w:val="hybridMultilevel"/>
    <w:tmpl w:val="301C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17345"/>
    <w:multiLevelType w:val="hybridMultilevel"/>
    <w:tmpl w:val="C0A8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004BD"/>
    <w:multiLevelType w:val="hybridMultilevel"/>
    <w:tmpl w:val="D984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D4BE7"/>
    <w:multiLevelType w:val="hybridMultilevel"/>
    <w:tmpl w:val="CF42CB42"/>
    <w:lvl w:ilvl="0" w:tplc="2F1EEE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3E4FE3"/>
    <w:multiLevelType w:val="hybridMultilevel"/>
    <w:tmpl w:val="FC78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6388A"/>
    <w:multiLevelType w:val="hybridMultilevel"/>
    <w:tmpl w:val="0828443A"/>
    <w:lvl w:ilvl="0" w:tplc="ECF4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77007"/>
    <w:multiLevelType w:val="hybridMultilevel"/>
    <w:tmpl w:val="1042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42F98"/>
    <w:multiLevelType w:val="hybridMultilevel"/>
    <w:tmpl w:val="23D620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2246923"/>
    <w:multiLevelType w:val="hybridMultilevel"/>
    <w:tmpl w:val="5B2C2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D5B0A"/>
    <w:multiLevelType w:val="hybridMultilevel"/>
    <w:tmpl w:val="B142D72C"/>
    <w:lvl w:ilvl="0" w:tplc="67826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E4B8C"/>
    <w:multiLevelType w:val="hybridMultilevel"/>
    <w:tmpl w:val="1CF43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636082"/>
    <w:multiLevelType w:val="hybridMultilevel"/>
    <w:tmpl w:val="458C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586D"/>
    <w:multiLevelType w:val="hybridMultilevel"/>
    <w:tmpl w:val="4950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619BB"/>
    <w:multiLevelType w:val="hybridMultilevel"/>
    <w:tmpl w:val="564870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442211"/>
    <w:multiLevelType w:val="hybridMultilevel"/>
    <w:tmpl w:val="E49CE038"/>
    <w:lvl w:ilvl="0" w:tplc="2D1279C4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68096A0D"/>
    <w:multiLevelType w:val="hybridMultilevel"/>
    <w:tmpl w:val="80B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16671"/>
    <w:multiLevelType w:val="hybridMultilevel"/>
    <w:tmpl w:val="5DAC280E"/>
    <w:lvl w:ilvl="0" w:tplc="55B8E9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C1514D"/>
    <w:multiLevelType w:val="hybridMultilevel"/>
    <w:tmpl w:val="640C9B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6F049C"/>
    <w:multiLevelType w:val="hybridMultilevel"/>
    <w:tmpl w:val="16BA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11D0A"/>
    <w:multiLevelType w:val="hybridMultilevel"/>
    <w:tmpl w:val="95D0BF5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6"/>
  </w:num>
  <w:num w:numId="5">
    <w:abstractNumId w:val="4"/>
  </w:num>
  <w:num w:numId="6">
    <w:abstractNumId w:val="24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5"/>
  </w:num>
  <w:num w:numId="12">
    <w:abstractNumId w:val="10"/>
  </w:num>
  <w:num w:numId="13">
    <w:abstractNumId w:val="20"/>
  </w:num>
  <w:num w:numId="14">
    <w:abstractNumId w:val="0"/>
  </w:num>
  <w:num w:numId="15">
    <w:abstractNumId w:val="28"/>
  </w:num>
  <w:num w:numId="16">
    <w:abstractNumId w:val="7"/>
  </w:num>
  <w:num w:numId="17">
    <w:abstractNumId w:val="25"/>
  </w:num>
  <w:num w:numId="18">
    <w:abstractNumId w:val="6"/>
  </w:num>
  <w:num w:numId="19">
    <w:abstractNumId w:val="23"/>
  </w:num>
  <w:num w:numId="20">
    <w:abstractNumId w:val="5"/>
  </w:num>
  <w:num w:numId="21">
    <w:abstractNumId w:val="27"/>
  </w:num>
  <w:num w:numId="22">
    <w:abstractNumId w:val="17"/>
  </w:num>
  <w:num w:numId="23">
    <w:abstractNumId w:val="1"/>
  </w:num>
  <w:num w:numId="24">
    <w:abstractNumId w:val="22"/>
  </w:num>
  <w:num w:numId="25">
    <w:abstractNumId w:val="26"/>
  </w:num>
  <w:num w:numId="26">
    <w:abstractNumId w:val="18"/>
  </w:num>
  <w:num w:numId="27">
    <w:abstractNumId w:val="3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C9"/>
    <w:rsid w:val="00002499"/>
    <w:rsid w:val="00002953"/>
    <w:rsid w:val="0001364F"/>
    <w:rsid w:val="00016F28"/>
    <w:rsid w:val="00024372"/>
    <w:rsid w:val="0002760A"/>
    <w:rsid w:val="00032470"/>
    <w:rsid w:val="00033420"/>
    <w:rsid w:val="00033739"/>
    <w:rsid w:val="0004077E"/>
    <w:rsid w:val="000577B3"/>
    <w:rsid w:val="00066B0C"/>
    <w:rsid w:val="0007099A"/>
    <w:rsid w:val="000808CF"/>
    <w:rsid w:val="000817A8"/>
    <w:rsid w:val="000852B8"/>
    <w:rsid w:val="00093AD5"/>
    <w:rsid w:val="00095C02"/>
    <w:rsid w:val="000A1AEB"/>
    <w:rsid w:val="000B4436"/>
    <w:rsid w:val="000B4BB6"/>
    <w:rsid w:val="000B5DF4"/>
    <w:rsid w:val="000B6C24"/>
    <w:rsid w:val="000C01A7"/>
    <w:rsid w:val="000C5276"/>
    <w:rsid w:val="000F073A"/>
    <w:rsid w:val="000F1108"/>
    <w:rsid w:val="00100F5D"/>
    <w:rsid w:val="00116E70"/>
    <w:rsid w:val="00122F1C"/>
    <w:rsid w:val="00123B3E"/>
    <w:rsid w:val="00132C05"/>
    <w:rsid w:val="00152B7F"/>
    <w:rsid w:val="00155CF5"/>
    <w:rsid w:val="00160FB0"/>
    <w:rsid w:val="00163E61"/>
    <w:rsid w:val="00176040"/>
    <w:rsid w:val="00176C36"/>
    <w:rsid w:val="00183DA0"/>
    <w:rsid w:val="00185631"/>
    <w:rsid w:val="00196C10"/>
    <w:rsid w:val="001A0864"/>
    <w:rsid w:val="001A2C3A"/>
    <w:rsid w:val="001A3CE4"/>
    <w:rsid w:val="001B52E5"/>
    <w:rsid w:val="001B691E"/>
    <w:rsid w:val="001B7104"/>
    <w:rsid w:val="001C0DFF"/>
    <w:rsid w:val="001C30CD"/>
    <w:rsid w:val="001C7F8C"/>
    <w:rsid w:val="001D0722"/>
    <w:rsid w:val="001D32C9"/>
    <w:rsid w:val="001D4C4A"/>
    <w:rsid w:val="001D4F09"/>
    <w:rsid w:val="001E0CB5"/>
    <w:rsid w:val="001E13F5"/>
    <w:rsid w:val="001E28BC"/>
    <w:rsid w:val="001E3731"/>
    <w:rsid w:val="001E3E01"/>
    <w:rsid w:val="001E49DE"/>
    <w:rsid w:val="001F2FF3"/>
    <w:rsid w:val="001F71DE"/>
    <w:rsid w:val="00201823"/>
    <w:rsid w:val="002019F7"/>
    <w:rsid w:val="0020412C"/>
    <w:rsid w:val="00205834"/>
    <w:rsid w:val="00206948"/>
    <w:rsid w:val="00207430"/>
    <w:rsid w:val="00211FD1"/>
    <w:rsid w:val="00220EA8"/>
    <w:rsid w:val="00224E65"/>
    <w:rsid w:val="00230109"/>
    <w:rsid w:val="002327C2"/>
    <w:rsid w:val="002453AC"/>
    <w:rsid w:val="002468C6"/>
    <w:rsid w:val="002601EF"/>
    <w:rsid w:val="002602EE"/>
    <w:rsid w:val="00261CC0"/>
    <w:rsid w:val="0026353C"/>
    <w:rsid w:val="002636FE"/>
    <w:rsid w:val="00272DD8"/>
    <w:rsid w:val="00280978"/>
    <w:rsid w:val="0028510D"/>
    <w:rsid w:val="002933F1"/>
    <w:rsid w:val="002958A9"/>
    <w:rsid w:val="002A78C4"/>
    <w:rsid w:val="002B02AC"/>
    <w:rsid w:val="002B241D"/>
    <w:rsid w:val="002B72A6"/>
    <w:rsid w:val="002B75B3"/>
    <w:rsid w:val="002C0964"/>
    <w:rsid w:val="002C4181"/>
    <w:rsid w:val="002D2025"/>
    <w:rsid w:val="002E3995"/>
    <w:rsid w:val="002F44B3"/>
    <w:rsid w:val="002F6F9A"/>
    <w:rsid w:val="002F799F"/>
    <w:rsid w:val="003005E4"/>
    <w:rsid w:val="0030194C"/>
    <w:rsid w:val="00350F89"/>
    <w:rsid w:val="003574AF"/>
    <w:rsid w:val="003665C0"/>
    <w:rsid w:val="00367BA6"/>
    <w:rsid w:val="00372C71"/>
    <w:rsid w:val="0037488E"/>
    <w:rsid w:val="003802A2"/>
    <w:rsid w:val="0039013E"/>
    <w:rsid w:val="0039045A"/>
    <w:rsid w:val="003966E2"/>
    <w:rsid w:val="003A53D6"/>
    <w:rsid w:val="003B5414"/>
    <w:rsid w:val="003B7C84"/>
    <w:rsid w:val="003D7034"/>
    <w:rsid w:val="003E099A"/>
    <w:rsid w:val="003E2D54"/>
    <w:rsid w:val="003E6663"/>
    <w:rsid w:val="00424D98"/>
    <w:rsid w:val="00436A39"/>
    <w:rsid w:val="00444C3D"/>
    <w:rsid w:val="004565C8"/>
    <w:rsid w:val="00460C38"/>
    <w:rsid w:val="00463D9C"/>
    <w:rsid w:val="00475860"/>
    <w:rsid w:val="004857B0"/>
    <w:rsid w:val="00490B19"/>
    <w:rsid w:val="004913F8"/>
    <w:rsid w:val="004A1543"/>
    <w:rsid w:val="004A1EAB"/>
    <w:rsid w:val="004C6B30"/>
    <w:rsid w:val="004D0619"/>
    <w:rsid w:val="004D0E92"/>
    <w:rsid w:val="004D543E"/>
    <w:rsid w:val="004D6A5C"/>
    <w:rsid w:val="004E086B"/>
    <w:rsid w:val="004E0FD9"/>
    <w:rsid w:val="004E288A"/>
    <w:rsid w:val="004E5DA4"/>
    <w:rsid w:val="004E5E99"/>
    <w:rsid w:val="004F24AC"/>
    <w:rsid w:val="004F4591"/>
    <w:rsid w:val="004F7C86"/>
    <w:rsid w:val="005034C9"/>
    <w:rsid w:val="00506B68"/>
    <w:rsid w:val="00510163"/>
    <w:rsid w:val="00516430"/>
    <w:rsid w:val="00532E83"/>
    <w:rsid w:val="0053396A"/>
    <w:rsid w:val="00535A8F"/>
    <w:rsid w:val="00543B56"/>
    <w:rsid w:val="0054591E"/>
    <w:rsid w:val="00553E2A"/>
    <w:rsid w:val="0056512C"/>
    <w:rsid w:val="00567756"/>
    <w:rsid w:val="00576084"/>
    <w:rsid w:val="00580A74"/>
    <w:rsid w:val="005848BD"/>
    <w:rsid w:val="00587123"/>
    <w:rsid w:val="0059030D"/>
    <w:rsid w:val="005A005F"/>
    <w:rsid w:val="005B4222"/>
    <w:rsid w:val="005C6762"/>
    <w:rsid w:val="005D3BE3"/>
    <w:rsid w:val="005D7CA8"/>
    <w:rsid w:val="005E4C4F"/>
    <w:rsid w:val="005E4E26"/>
    <w:rsid w:val="005F0E68"/>
    <w:rsid w:val="005F5CE8"/>
    <w:rsid w:val="005F6CA1"/>
    <w:rsid w:val="00600A58"/>
    <w:rsid w:val="0060195D"/>
    <w:rsid w:val="00601EB6"/>
    <w:rsid w:val="00606F59"/>
    <w:rsid w:val="00610CDA"/>
    <w:rsid w:val="00631528"/>
    <w:rsid w:val="00633465"/>
    <w:rsid w:val="006356AB"/>
    <w:rsid w:val="00636F89"/>
    <w:rsid w:val="00641AE0"/>
    <w:rsid w:val="00641B16"/>
    <w:rsid w:val="00644E19"/>
    <w:rsid w:val="00646E21"/>
    <w:rsid w:val="006471EB"/>
    <w:rsid w:val="0065503C"/>
    <w:rsid w:val="0065748A"/>
    <w:rsid w:val="006658EB"/>
    <w:rsid w:val="006835B9"/>
    <w:rsid w:val="00683D30"/>
    <w:rsid w:val="006A3A3A"/>
    <w:rsid w:val="006C2128"/>
    <w:rsid w:val="006D4ECC"/>
    <w:rsid w:val="006E2183"/>
    <w:rsid w:val="006F360A"/>
    <w:rsid w:val="006F3CA0"/>
    <w:rsid w:val="006F528D"/>
    <w:rsid w:val="00700BA4"/>
    <w:rsid w:val="00702B17"/>
    <w:rsid w:val="00705162"/>
    <w:rsid w:val="00712428"/>
    <w:rsid w:val="007156E9"/>
    <w:rsid w:val="00722F02"/>
    <w:rsid w:val="00747FD1"/>
    <w:rsid w:val="00750115"/>
    <w:rsid w:val="00754F67"/>
    <w:rsid w:val="007579A4"/>
    <w:rsid w:val="007628D2"/>
    <w:rsid w:val="00762C85"/>
    <w:rsid w:val="007655D7"/>
    <w:rsid w:val="00765C8E"/>
    <w:rsid w:val="0076751F"/>
    <w:rsid w:val="00775760"/>
    <w:rsid w:val="00777602"/>
    <w:rsid w:val="007861F0"/>
    <w:rsid w:val="007868F9"/>
    <w:rsid w:val="00791DAA"/>
    <w:rsid w:val="00793CD9"/>
    <w:rsid w:val="007A0789"/>
    <w:rsid w:val="007A537B"/>
    <w:rsid w:val="007A5A99"/>
    <w:rsid w:val="007B79CC"/>
    <w:rsid w:val="007D22B4"/>
    <w:rsid w:val="007E1ABD"/>
    <w:rsid w:val="007E48CD"/>
    <w:rsid w:val="007F2032"/>
    <w:rsid w:val="007F4BA2"/>
    <w:rsid w:val="0080030D"/>
    <w:rsid w:val="008133E9"/>
    <w:rsid w:val="0082668D"/>
    <w:rsid w:val="00840F08"/>
    <w:rsid w:val="00842794"/>
    <w:rsid w:val="00851384"/>
    <w:rsid w:val="008755FD"/>
    <w:rsid w:val="008845AD"/>
    <w:rsid w:val="0088502F"/>
    <w:rsid w:val="00886EE0"/>
    <w:rsid w:val="0089689B"/>
    <w:rsid w:val="008A3E03"/>
    <w:rsid w:val="008A707A"/>
    <w:rsid w:val="008D3D62"/>
    <w:rsid w:val="008D6391"/>
    <w:rsid w:val="008F0831"/>
    <w:rsid w:val="008F195F"/>
    <w:rsid w:val="008F2678"/>
    <w:rsid w:val="008F39DA"/>
    <w:rsid w:val="00902C56"/>
    <w:rsid w:val="009059F9"/>
    <w:rsid w:val="00907904"/>
    <w:rsid w:val="0091251F"/>
    <w:rsid w:val="00915EB0"/>
    <w:rsid w:val="0092006E"/>
    <w:rsid w:val="00924D9C"/>
    <w:rsid w:val="009308FD"/>
    <w:rsid w:val="00942330"/>
    <w:rsid w:val="00943FFE"/>
    <w:rsid w:val="009502B3"/>
    <w:rsid w:val="009751A8"/>
    <w:rsid w:val="00975944"/>
    <w:rsid w:val="00976EF3"/>
    <w:rsid w:val="0097790F"/>
    <w:rsid w:val="00982F3F"/>
    <w:rsid w:val="00987967"/>
    <w:rsid w:val="00990B68"/>
    <w:rsid w:val="00994FA8"/>
    <w:rsid w:val="009A00EE"/>
    <w:rsid w:val="009A0804"/>
    <w:rsid w:val="009A1062"/>
    <w:rsid w:val="009A79CA"/>
    <w:rsid w:val="009D2C21"/>
    <w:rsid w:val="009E25B8"/>
    <w:rsid w:val="009E7BEC"/>
    <w:rsid w:val="009E7E7B"/>
    <w:rsid w:val="009F1701"/>
    <w:rsid w:val="009F7925"/>
    <w:rsid w:val="00A05C64"/>
    <w:rsid w:val="00A06D34"/>
    <w:rsid w:val="00A07323"/>
    <w:rsid w:val="00A371C9"/>
    <w:rsid w:val="00A40FA1"/>
    <w:rsid w:val="00A502DA"/>
    <w:rsid w:val="00A516C0"/>
    <w:rsid w:val="00A565B8"/>
    <w:rsid w:val="00A7785B"/>
    <w:rsid w:val="00A8451B"/>
    <w:rsid w:val="00A87474"/>
    <w:rsid w:val="00A9210D"/>
    <w:rsid w:val="00AA0D5F"/>
    <w:rsid w:val="00AA6834"/>
    <w:rsid w:val="00AC03A6"/>
    <w:rsid w:val="00AD18AC"/>
    <w:rsid w:val="00AD21DC"/>
    <w:rsid w:val="00AD2C9F"/>
    <w:rsid w:val="00AE7080"/>
    <w:rsid w:val="00AE7F7A"/>
    <w:rsid w:val="00AF112F"/>
    <w:rsid w:val="00AF2D14"/>
    <w:rsid w:val="00AF3060"/>
    <w:rsid w:val="00AF7D7C"/>
    <w:rsid w:val="00B015F7"/>
    <w:rsid w:val="00B03833"/>
    <w:rsid w:val="00B0423E"/>
    <w:rsid w:val="00B05E1B"/>
    <w:rsid w:val="00B1104D"/>
    <w:rsid w:val="00B20387"/>
    <w:rsid w:val="00B244AD"/>
    <w:rsid w:val="00B27F71"/>
    <w:rsid w:val="00B40C95"/>
    <w:rsid w:val="00B428F3"/>
    <w:rsid w:val="00B44EF2"/>
    <w:rsid w:val="00B50A46"/>
    <w:rsid w:val="00B5178E"/>
    <w:rsid w:val="00B51B91"/>
    <w:rsid w:val="00B52178"/>
    <w:rsid w:val="00B56631"/>
    <w:rsid w:val="00B63CF5"/>
    <w:rsid w:val="00B719D2"/>
    <w:rsid w:val="00B72085"/>
    <w:rsid w:val="00B84BE6"/>
    <w:rsid w:val="00B86253"/>
    <w:rsid w:val="00B86991"/>
    <w:rsid w:val="00B924CB"/>
    <w:rsid w:val="00B9619D"/>
    <w:rsid w:val="00BA6ACA"/>
    <w:rsid w:val="00BA7399"/>
    <w:rsid w:val="00BB28A1"/>
    <w:rsid w:val="00BB34CD"/>
    <w:rsid w:val="00BB44D4"/>
    <w:rsid w:val="00BC43B6"/>
    <w:rsid w:val="00BD33FB"/>
    <w:rsid w:val="00BE005C"/>
    <w:rsid w:val="00BE50F2"/>
    <w:rsid w:val="00C10400"/>
    <w:rsid w:val="00C11C86"/>
    <w:rsid w:val="00C15AD2"/>
    <w:rsid w:val="00C20718"/>
    <w:rsid w:val="00C2200B"/>
    <w:rsid w:val="00C237AD"/>
    <w:rsid w:val="00C369B2"/>
    <w:rsid w:val="00C40EA2"/>
    <w:rsid w:val="00C418FE"/>
    <w:rsid w:val="00C47E50"/>
    <w:rsid w:val="00C50D12"/>
    <w:rsid w:val="00C51A1C"/>
    <w:rsid w:val="00C5476A"/>
    <w:rsid w:val="00C6444B"/>
    <w:rsid w:val="00C675C6"/>
    <w:rsid w:val="00C76644"/>
    <w:rsid w:val="00C76A9C"/>
    <w:rsid w:val="00C8333D"/>
    <w:rsid w:val="00C95985"/>
    <w:rsid w:val="00C95AA4"/>
    <w:rsid w:val="00C97672"/>
    <w:rsid w:val="00CA0672"/>
    <w:rsid w:val="00CA0AA8"/>
    <w:rsid w:val="00CA5CA0"/>
    <w:rsid w:val="00CB391A"/>
    <w:rsid w:val="00CC5A1C"/>
    <w:rsid w:val="00CC67BE"/>
    <w:rsid w:val="00CC7582"/>
    <w:rsid w:val="00CD661A"/>
    <w:rsid w:val="00CE4BDB"/>
    <w:rsid w:val="00CE565B"/>
    <w:rsid w:val="00CF6EBC"/>
    <w:rsid w:val="00D06028"/>
    <w:rsid w:val="00D319C5"/>
    <w:rsid w:val="00D31C5D"/>
    <w:rsid w:val="00D3217D"/>
    <w:rsid w:val="00D32F56"/>
    <w:rsid w:val="00D351BB"/>
    <w:rsid w:val="00D452AE"/>
    <w:rsid w:val="00D47430"/>
    <w:rsid w:val="00D47A0F"/>
    <w:rsid w:val="00D51F4A"/>
    <w:rsid w:val="00D60F04"/>
    <w:rsid w:val="00D81B0B"/>
    <w:rsid w:val="00D827EF"/>
    <w:rsid w:val="00D82C62"/>
    <w:rsid w:val="00D83332"/>
    <w:rsid w:val="00D86A47"/>
    <w:rsid w:val="00DC669E"/>
    <w:rsid w:val="00DC7A70"/>
    <w:rsid w:val="00DD284A"/>
    <w:rsid w:val="00DD2E4B"/>
    <w:rsid w:val="00DD3A6A"/>
    <w:rsid w:val="00DE7BB9"/>
    <w:rsid w:val="00DF7CCC"/>
    <w:rsid w:val="00E02455"/>
    <w:rsid w:val="00E14637"/>
    <w:rsid w:val="00E15189"/>
    <w:rsid w:val="00E21134"/>
    <w:rsid w:val="00E25568"/>
    <w:rsid w:val="00E33E05"/>
    <w:rsid w:val="00E35F6F"/>
    <w:rsid w:val="00E41238"/>
    <w:rsid w:val="00E4593A"/>
    <w:rsid w:val="00E51555"/>
    <w:rsid w:val="00E5300A"/>
    <w:rsid w:val="00E54EC3"/>
    <w:rsid w:val="00E55855"/>
    <w:rsid w:val="00E55EB5"/>
    <w:rsid w:val="00E71DE0"/>
    <w:rsid w:val="00E900DC"/>
    <w:rsid w:val="00E901BA"/>
    <w:rsid w:val="00E9093E"/>
    <w:rsid w:val="00E92861"/>
    <w:rsid w:val="00EA3822"/>
    <w:rsid w:val="00EA5F8C"/>
    <w:rsid w:val="00EB3948"/>
    <w:rsid w:val="00EB548B"/>
    <w:rsid w:val="00EB7302"/>
    <w:rsid w:val="00EB7BAF"/>
    <w:rsid w:val="00EC6AF8"/>
    <w:rsid w:val="00ED2B2E"/>
    <w:rsid w:val="00ED6EE2"/>
    <w:rsid w:val="00ED772E"/>
    <w:rsid w:val="00EE4D76"/>
    <w:rsid w:val="00EF5E3D"/>
    <w:rsid w:val="00EF6070"/>
    <w:rsid w:val="00EF79FE"/>
    <w:rsid w:val="00F01CAB"/>
    <w:rsid w:val="00F02E0C"/>
    <w:rsid w:val="00F064F2"/>
    <w:rsid w:val="00F34C48"/>
    <w:rsid w:val="00F4207D"/>
    <w:rsid w:val="00F427CB"/>
    <w:rsid w:val="00F45100"/>
    <w:rsid w:val="00F4636E"/>
    <w:rsid w:val="00F577CB"/>
    <w:rsid w:val="00F70428"/>
    <w:rsid w:val="00F807C8"/>
    <w:rsid w:val="00F92067"/>
    <w:rsid w:val="00F9274F"/>
    <w:rsid w:val="00FA0A90"/>
    <w:rsid w:val="00FA26EE"/>
    <w:rsid w:val="00FB1F1E"/>
    <w:rsid w:val="00FB27DB"/>
    <w:rsid w:val="00FB5B1C"/>
    <w:rsid w:val="00FC2701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6E34"/>
  <w15:chartTrackingRefBased/>
  <w15:docId w15:val="{66FF2ACD-7734-4ADF-808F-2215AACA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CD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E3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BC38-7BD5-43BB-AC9B-63F0DEBE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42B8EB7.dotm</Template>
  <TotalTime>939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Sadanand Naik</dc:creator>
  <cp:keywords/>
  <dc:description/>
  <cp:lastModifiedBy>Sadanand Naik (RIT Student)</cp:lastModifiedBy>
  <cp:revision>613</cp:revision>
  <dcterms:created xsi:type="dcterms:W3CDTF">2018-09-28T03:30:00Z</dcterms:created>
  <dcterms:modified xsi:type="dcterms:W3CDTF">2020-02-19T18:33:00Z</dcterms:modified>
</cp:coreProperties>
</file>